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F" w:rsidRPr="00152DCB" w:rsidRDefault="0096561F" w:rsidP="00152DCB">
      <w:pPr>
        <w:spacing w:line="240" w:lineRule="auto"/>
        <w:ind w:firstLine="0"/>
        <w:jc w:val="center"/>
        <w:rPr>
          <w:kern w:val="0"/>
          <w:sz w:val="24"/>
          <w:szCs w:val="24"/>
        </w:rPr>
      </w:pPr>
    </w:p>
    <w:p w:rsidR="0096561F" w:rsidRPr="00152DCB" w:rsidRDefault="0096561F" w:rsidP="00152DCB">
      <w:pPr>
        <w:spacing w:line="240" w:lineRule="auto"/>
        <w:ind w:firstLine="0"/>
        <w:jc w:val="center"/>
        <w:rPr>
          <w:b/>
          <w:kern w:val="0"/>
          <w:szCs w:val="28"/>
        </w:rPr>
      </w:pPr>
      <w:r w:rsidRPr="00152DCB">
        <w:rPr>
          <w:b/>
          <w:kern w:val="0"/>
          <w:szCs w:val="28"/>
        </w:rPr>
        <w:t>Перечень товаров, работ, услуг, закупки которых осуществляются только у субъектов малого и среднег</w:t>
      </w:r>
      <w:r>
        <w:rPr>
          <w:b/>
          <w:kern w:val="0"/>
          <w:szCs w:val="28"/>
        </w:rPr>
        <w:t xml:space="preserve">о предпринимательства для нужд </w:t>
      </w:r>
      <w:r w:rsidRPr="00152DCB">
        <w:rPr>
          <w:b/>
          <w:kern w:val="0"/>
          <w:szCs w:val="28"/>
        </w:rPr>
        <w:t>АО «ЦКБ МТ «РУБИН» по ОКПД2 ОК 034-2014 (КПЕС 2008)</w:t>
      </w:r>
    </w:p>
    <w:p w:rsidR="0096561F" w:rsidRPr="00152DCB" w:rsidRDefault="0096561F" w:rsidP="00152DCB">
      <w:pPr>
        <w:spacing w:line="240" w:lineRule="auto"/>
        <w:ind w:firstLine="0"/>
        <w:rPr>
          <w:kern w:val="0"/>
          <w:sz w:val="24"/>
          <w:szCs w:val="24"/>
        </w:rPr>
      </w:pPr>
    </w:p>
    <w:tbl>
      <w:tblPr>
        <w:tblW w:w="9555" w:type="dxa"/>
        <w:jc w:val="center"/>
        <w:tblLook w:val="0000"/>
      </w:tblPr>
      <w:tblGrid>
        <w:gridCol w:w="948"/>
        <w:gridCol w:w="1832"/>
        <w:gridCol w:w="6775"/>
      </w:tblGrid>
      <w:tr w:rsidR="0096561F" w:rsidRPr="00152DCB" w:rsidTr="00152DCB">
        <w:trPr>
          <w:trHeight w:val="224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152DCB">
              <w:rPr>
                <w:b/>
                <w:bCs/>
                <w:kern w:val="0"/>
                <w:sz w:val="24"/>
                <w:szCs w:val="24"/>
              </w:rPr>
              <w:t>№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autoSpaceDE w:val="0"/>
              <w:autoSpaceDN w:val="0"/>
              <w:adjustRightInd w:val="0"/>
              <w:spacing w:line="240" w:lineRule="auto"/>
              <w:ind w:hanging="108"/>
              <w:jc w:val="left"/>
              <w:rPr>
                <w:b/>
                <w:kern w:val="0"/>
                <w:sz w:val="22"/>
                <w:szCs w:val="22"/>
              </w:rPr>
            </w:pPr>
            <w:r w:rsidRPr="00152DCB">
              <w:rPr>
                <w:b/>
                <w:kern w:val="0"/>
                <w:sz w:val="22"/>
                <w:szCs w:val="22"/>
              </w:rPr>
              <w:t>Общероссийский классификатор продукции по видам экон</w:t>
            </w:r>
            <w:r w:rsidRPr="00152DCB">
              <w:rPr>
                <w:b/>
                <w:kern w:val="0"/>
                <w:sz w:val="22"/>
                <w:szCs w:val="22"/>
              </w:rPr>
              <w:t>о</w:t>
            </w:r>
            <w:r w:rsidRPr="00152DCB">
              <w:rPr>
                <w:b/>
                <w:kern w:val="0"/>
                <w:sz w:val="22"/>
                <w:szCs w:val="22"/>
              </w:rPr>
              <w:t>мической де</w:t>
            </w:r>
            <w:r w:rsidRPr="00152DCB">
              <w:rPr>
                <w:b/>
                <w:kern w:val="0"/>
                <w:sz w:val="22"/>
                <w:szCs w:val="22"/>
              </w:rPr>
              <w:t>я</w:t>
            </w:r>
            <w:r w:rsidRPr="00152DCB">
              <w:rPr>
                <w:b/>
                <w:kern w:val="0"/>
                <w:sz w:val="22"/>
                <w:szCs w:val="22"/>
              </w:rPr>
              <w:t>тельности</w:t>
            </w:r>
          </w:p>
          <w:p w:rsidR="0096561F" w:rsidRPr="00152DCB" w:rsidRDefault="0096561F" w:rsidP="00152DCB">
            <w:pPr>
              <w:spacing w:line="240" w:lineRule="auto"/>
              <w:ind w:firstLine="0"/>
              <w:jc w:val="left"/>
              <w:rPr>
                <w:b/>
                <w:bCs/>
                <w:kern w:val="0"/>
                <w:sz w:val="24"/>
                <w:szCs w:val="24"/>
              </w:rPr>
            </w:pPr>
            <w:r w:rsidRPr="00152DCB">
              <w:rPr>
                <w:b/>
                <w:kern w:val="0"/>
                <w:sz w:val="22"/>
                <w:szCs w:val="22"/>
              </w:rPr>
              <w:t>ОК 034-2014 (КПЕС 2008)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152DCB">
              <w:rPr>
                <w:b/>
                <w:bCs/>
                <w:kern w:val="0"/>
                <w:sz w:val="24"/>
                <w:szCs w:val="24"/>
              </w:rPr>
              <w:t>Наименование</w:t>
            </w:r>
          </w:p>
        </w:tc>
      </w:tr>
      <w:tr w:rsidR="0096561F" w:rsidRPr="00152DCB" w:rsidTr="00152DCB">
        <w:trPr>
          <w:trHeight w:val="52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14.12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Спецодежда</w:t>
            </w:r>
          </w:p>
        </w:tc>
      </w:tr>
      <w:tr w:rsidR="0096561F" w:rsidRPr="00152DCB" w:rsidTr="00152DCB">
        <w:trPr>
          <w:trHeight w:val="52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D10D7" w:rsidRDefault="0096561F" w:rsidP="001D10D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D10D7">
              <w:rPr>
                <w:kern w:val="0"/>
                <w:sz w:val="24"/>
                <w:szCs w:val="24"/>
              </w:rPr>
              <w:t>15.12.12.191</w:t>
            </w:r>
          </w:p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1D10D7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D10D7">
              <w:rPr>
                <w:kern w:val="0"/>
                <w:sz w:val="24"/>
                <w:szCs w:val="24"/>
              </w:rPr>
              <w:t>Кейсы для деловых бумаг, портфели, ранцы школьные и ан</w:t>
            </w:r>
            <w:r w:rsidRPr="001D10D7">
              <w:rPr>
                <w:kern w:val="0"/>
                <w:sz w:val="24"/>
                <w:szCs w:val="24"/>
              </w:rPr>
              <w:t>а</w:t>
            </w:r>
            <w:r w:rsidRPr="001D10D7">
              <w:rPr>
                <w:kern w:val="0"/>
                <w:sz w:val="24"/>
                <w:szCs w:val="24"/>
              </w:rPr>
              <w:t>логичные изделия из натуральной кожи, сочетаний кожи, ли</w:t>
            </w:r>
            <w:r w:rsidRPr="001D10D7">
              <w:rPr>
                <w:kern w:val="0"/>
                <w:sz w:val="24"/>
                <w:szCs w:val="24"/>
              </w:rPr>
              <w:t>с</w:t>
            </w:r>
            <w:r w:rsidRPr="001D10D7">
              <w:rPr>
                <w:kern w:val="0"/>
                <w:sz w:val="24"/>
                <w:szCs w:val="24"/>
              </w:rPr>
              <w:t>тов пластмассы, текстильных материалов, вулканизированных волокон или картона</w:t>
            </w:r>
          </w:p>
        </w:tc>
      </w:tr>
      <w:tr w:rsidR="0096561F" w:rsidRPr="00152DCB" w:rsidTr="00152DCB">
        <w:trPr>
          <w:trHeight w:val="52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152D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 xml:space="preserve">        15.20.3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152D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Обувь защитная и прочая, не включенная в другие группиро</w:t>
            </w:r>
            <w:r w:rsidRPr="00152DCB">
              <w:rPr>
                <w:kern w:val="0"/>
                <w:sz w:val="24"/>
                <w:szCs w:val="24"/>
              </w:rPr>
              <w:t>в</w:t>
            </w:r>
            <w:r w:rsidRPr="00152DCB">
              <w:rPr>
                <w:kern w:val="0"/>
                <w:sz w:val="24"/>
                <w:szCs w:val="24"/>
              </w:rPr>
              <w:t>ки</w:t>
            </w:r>
          </w:p>
        </w:tc>
      </w:tr>
      <w:tr w:rsidR="0096561F" w:rsidRPr="00152DCB" w:rsidTr="00152DCB">
        <w:trPr>
          <w:trHeight w:val="54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17.12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72461E" w:rsidRDefault="0096561F" w:rsidP="0072461E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2461E">
              <w:rPr>
                <w:kern w:val="0"/>
                <w:sz w:val="24"/>
                <w:szCs w:val="24"/>
              </w:rPr>
              <w:t>Бумага и картон</w:t>
            </w:r>
          </w:p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6561F" w:rsidRPr="00152DCB" w:rsidTr="00152DCB">
        <w:trPr>
          <w:trHeight w:val="716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17.22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Изделия хозяйственные и санитарно-гигиенические и туале</w:t>
            </w:r>
            <w:r w:rsidRPr="00152DCB">
              <w:rPr>
                <w:kern w:val="0"/>
                <w:sz w:val="24"/>
                <w:szCs w:val="24"/>
              </w:rPr>
              <w:t>т</w:t>
            </w:r>
            <w:r w:rsidRPr="00152DCB">
              <w:rPr>
                <w:kern w:val="0"/>
                <w:sz w:val="24"/>
                <w:szCs w:val="24"/>
              </w:rPr>
              <w:t>ные принадлежности</w:t>
            </w:r>
          </w:p>
        </w:tc>
      </w:tr>
      <w:tr w:rsidR="0096561F" w:rsidRPr="00152DCB" w:rsidTr="00152DCB">
        <w:trPr>
          <w:trHeight w:val="558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17.23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96561F" w:rsidRPr="00152DCB" w:rsidTr="00152DCB">
        <w:trPr>
          <w:trHeight w:val="56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20.41.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Мыло и средства моющие, средства чистящие и полирующие</w:t>
            </w:r>
          </w:p>
        </w:tc>
      </w:tr>
      <w:tr w:rsidR="0096561F" w:rsidRPr="00152DCB" w:rsidTr="00152DCB">
        <w:trPr>
          <w:trHeight w:val="827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 xml:space="preserve">22.29.25 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152D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 xml:space="preserve">Принадлежности канцелярские или школьные пластмассовые </w:t>
            </w:r>
          </w:p>
        </w:tc>
      </w:tr>
      <w:tr w:rsidR="0096561F" w:rsidRPr="00152DCB" w:rsidTr="00152DCB">
        <w:trPr>
          <w:trHeight w:val="827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Default="0096561F" w:rsidP="00886E9F">
            <w:pPr>
              <w:pStyle w:val="ConsPlusNormal"/>
              <w:jc w:val="center"/>
              <w:outlineLvl w:val="0"/>
            </w:pPr>
            <w:r>
              <w:t>24</w:t>
            </w:r>
          </w:p>
          <w:p w:rsidR="0096561F" w:rsidRPr="00152DCB" w:rsidRDefault="0096561F" w:rsidP="00886E9F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Default="0096561F" w:rsidP="00886E9F">
            <w:pPr>
              <w:pStyle w:val="ConsPlusNormal"/>
              <w:jc w:val="center"/>
            </w:pPr>
            <w:r>
              <w:t>Металлы основные</w:t>
            </w:r>
          </w:p>
          <w:p w:rsidR="0096561F" w:rsidRPr="00152DCB" w:rsidRDefault="0096561F" w:rsidP="00152DC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6561F" w:rsidRPr="00152DCB" w:rsidTr="00152DCB">
        <w:trPr>
          <w:trHeight w:val="55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 xml:space="preserve">25.73 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152DCB">
            <w:pPr>
              <w:spacing w:after="240"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 xml:space="preserve">Инструмент </w:t>
            </w:r>
          </w:p>
        </w:tc>
      </w:tr>
      <w:tr w:rsidR="0096561F" w:rsidRPr="00152DCB" w:rsidTr="00152DCB">
        <w:trPr>
          <w:trHeight w:val="111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after="240"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25.99.2</w:t>
            </w:r>
          </w:p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152DCB">
            <w:pPr>
              <w:spacing w:after="240"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Изделия металлические прочие за исключением [25.99.26] - [25.99.99.000]</w:t>
            </w:r>
          </w:p>
        </w:tc>
      </w:tr>
      <w:tr w:rsidR="0096561F" w:rsidRPr="00152DCB" w:rsidTr="00152DCB">
        <w:trPr>
          <w:trHeight w:val="1118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Default="0096561F" w:rsidP="00FD7878">
            <w:pPr>
              <w:pStyle w:val="ConsPlusNormal"/>
              <w:jc w:val="center"/>
            </w:pPr>
            <w:r>
              <w:t>26.2</w:t>
            </w:r>
          </w:p>
          <w:p w:rsidR="0096561F" w:rsidRPr="00152DCB" w:rsidRDefault="0096561F" w:rsidP="00152DCB">
            <w:pPr>
              <w:spacing w:after="240"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Default="0096561F" w:rsidP="00FD7878">
            <w:pPr>
              <w:pStyle w:val="ConsPlusNormal"/>
              <w:jc w:val="center"/>
            </w:pPr>
            <w:r>
              <w:t>Компьютеры и периферийное оборудование</w:t>
            </w:r>
          </w:p>
          <w:p w:rsidR="0096561F" w:rsidRPr="00152DCB" w:rsidRDefault="0096561F" w:rsidP="00FD7878">
            <w:pPr>
              <w:pStyle w:val="ConsPlusNormal"/>
            </w:pPr>
          </w:p>
        </w:tc>
      </w:tr>
      <w:tr w:rsidR="0096561F" w:rsidRPr="00152DCB" w:rsidTr="00152DCB">
        <w:trPr>
          <w:trHeight w:val="56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26.3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Оборудование коммуникационное</w:t>
            </w:r>
          </w:p>
        </w:tc>
      </w:tr>
      <w:tr w:rsidR="0096561F" w:rsidRPr="00152DCB" w:rsidTr="00152DCB">
        <w:trPr>
          <w:trHeight w:val="56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0032D8" w:rsidRDefault="0096561F" w:rsidP="000032D8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0032D8">
              <w:rPr>
                <w:kern w:val="0"/>
                <w:sz w:val="24"/>
                <w:szCs w:val="24"/>
              </w:rPr>
              <w:t>26.4</w:t>
            </w:r>
          </w:p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Default="0096561F" w:rsidP="000032D8">
            <w:pPr>
              <w:pStyle w:val="ConsPlusNormal"/>
              <w:jc w:val="center"/>
            </w:pPr>
            <w:r>
              <w:t>Техника бытовая электронная</w:t>
            </w:r>
          </w:p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6561F" w:rsidRPr="00152DCB" w:rsidTr="00BD7834">
        <w:trPr>
          <w:trHeight w:val="97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Default="0096561F" w:rsidP="00BD7834">
            <w:pPr>
              <w:pStyle w:val="ConsPlusNormal"/>
              <w:jc w:val="center"/>
            </w:pPr>
            <w:r>
              <w:t>26.51.32</w:t>
            </w:r>
          </w:p>
          <w:p w:rsidR="0096561F" w:rsidRPr="000032D8" w:rsidRDefault="0096561F" w:rsidP="000032D8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Default="0096561F" w:rsidP="00BD7834">
            <w:pPr>
              <w:pStyle w:val="ConsPlusNormal"/>
              <w:jc w:val="center"/>
            </w:pPr>
            <w:r>
              <w:t>Столы, машины чертежные и прочие инструменты для черч</w:t>
            </w:r>
            <w:r>
              <w:t>е</w:t>
            </w:r>
            <w:r>
              <w:t>ния, разметки или математических расчетов</w:t>
            </w:r>
          </w:p>
          <w:p w:rsidR="0096561F" w:rsidRDefault="0096561F" w:rsidP="000032D8">
            <w:pPr>
              <w:pStyle w:val="ConsPlusNormal"/>
              <w:jc w:val="center"/>
            </w:pPr>
          </w:p>
        </w:tc>
      </w:tr>
      <w:tr w:rsidR="0096561F" w:rsidRPr="00152DCB" w:rsidTr="00152DCB">
        <w:trPr>
          <w:trHeight w:val="56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152DCB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152D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  <w:p w:rsidR="0096561F" w:rsidRPr="00152DCB" w:rsidRDefault="0096561F" w:rsidP="00152D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26.51.33</w:t>
            </w:r>
          </w:p>
          <w:p w:rsidR="0096561F" w:rsidRPr="00152DCB" w:rsidRDefault="0096561F" w:rsidP="00152D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152D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96561F" w:rsidRPr="00152DCB" w:rsidTr="00252D10">
        <w:trPr>
          <w:trHeight w:val="56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7E62A0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E62A0">
              <w:rPr>
                <w:kern w:val="0"/>
                <w:sz w:val="24"/>
                <w:szCs w:val="24"/>
              </w:rPr>
              <w:t>26.51.66.190</w:t>
            </w:r>
          </w:p>
          <w:p w:rsidR="0096561F" w:rsidRPr="000032D8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7E62A0" w:rsidRDefault="0096561F" w:rsidP="007E62A0">
            <w:pPr>
              <w:pStyle w:val="ConsPlusNormal"/>
              <w:jc w:val="center"/>
            </w:pPr>
            <w:r w:rsidRPr="007E62A0">
              <w:t>Инструменты, приборы и машины для измерения или контроля прочие, не включенные в другие группировки</w:t>
            </w:r>
          </w:p>
          <w:p w:rsidR="0096561F" w:rsidRPr="00781203" w:rsidRDefault="0096561F" w:rsidP="007E62A0">
            <w:pPr>
              <w:pStyle w:val="ConsPlusNormal"/>
              <w:jc w:val="center"/>
            </w:pPr>
          </w:p>
          <w:p w:rsidR="0096561F" w:rsidRDefault="0096561F" w:rsidP="007E62A0">
            <w:pPr>
              <w:pStyle w:val="ConsPlusNormal"/>
              <w:jc w:val="center"/>
            </w:pPr>
          </w:p>
        </w:tc>
      </w:tr>
      <w:tr w:rsidR="0096561F" w:rsidRPr="00152DCB" w:rsidTr="00152DCB">
        <w:trPr>
          <w:trHeight w:val="56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F71BC9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Default="0096561F" w:rsidP="007E62A0">
            <w:pPr>
              <w:pStyle w:val="ConsPlusNormal"/>
              <w:jc w:val="center"/>
            </w:pPr>
            <w:r>
              <w:t>26.70.1</w:t>
            </w:r>
          </w:p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Default="0096561F" w:rsidP="007E62A0">
            <w:pPr>
              <w:pStyle w:val="ConsPlusNormal"/>
              <w:jc w:val="center"/>
            </w:pPr>
            <w:r>
              <w:t>Оборудование фотографическое и его части</w:t>
            </w:r>
          </w:p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6561F" w:rsidRPr="00152DCB" w:rsidTr="00152DCB">
        <w:trPr>
          <w:trHeight w:val="56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29203A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9203A">
              <w:rPr>
                <w:kern w:val="0"/>
                <w:sz w:val="24"/>
                <w:szCs w:val="24"/>
              </w:rPr>
              <w:t>27.5</w:t>
            </w:r>
          </w:p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29203A">
              <w:rPr>
                <w:kern w:val="0"/>
                <w:sz w:val="24"/>
                <w:szCs w:val="24"/>
              </w:rPr>
              <w:t>Приборы бытовые</w:t>
            </w:r>
          </w:p>
        </w:tc>
      </w:tr>
      <w:tr w:rsidR="0096561F" w:rsidRPr="00152DCB" w:rsidTr="00152DCB">
        <w:trPr>
          <w:trHeight w:val="56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Default="0096561F" w:rsidP="007E62A0">
            <w:pPr>
              <w:pStyle w:val="ConsPlusNormal"/>
              <w:jc w:val="center"/>
            </w:pPr>
            <w:r>
              <w:t>28.23</w:t>
            </w:r>
          </w:p>
          <w:p w:rsidR="0096561F" w:rsidRPr="0029203A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Default="0096561F" w:rsidP="007E62A0">
            <w:pPr>
              <w:pStyle w:val="ConsPlusNormal"/>
              <w:jc w:val="center"/>
            </w:pPr>
            <w:r>
              <w:t>Машины офисные и оборудование, кроме компьютеров и п</w:t>
            </w:r>
            <w:r>
              <w:t>е</w:t>
            </w:r>
            <w:r>
              <w:t>риферийного оборудования</w:t>
            </w:r>
          </w:p>
          <w:p w:rsidR="0096561F" w:rsidRPr="0029203A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6561F" w:rsidRPr="00152DCB" w:rsidTr="00152DCB">
        <w:trPr>
          <w:trHeight w:val="84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28.24.1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96561F" w:rsidRPr="00152DCB" w:rsidTr="00152DCB">
        <w:trPr>
          <w:trHeight w:val="6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393993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93993">
              <w:rPr>
                <w:kern w:val="0"/>
                <w:sz w:val="24"/>
                <w:szCs w:val="24"/>
              </w:rPr>
              <w:t>28.25.12.130</w:t>
            </w:r>
          </w:p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93993">
              <w:rPr>
                <w:kern w:val="0"/>
                <w:sz w:val="24"/>
                <w:szCs w:val="24"/>
              </w:rPr>
              <w:t>Кондиционеры бытовые</w:t>
            </w:r>
          </w:p>
        </w:tc>
      </w:tr>
      <w:tr w:rsidR="0096561F" w:rsidRPr="00152DCB" w:rsidTr="00152DCB">
        <w:trPr>
          <w:trHeight w:val="6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393993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93993">
              <w:rPr>
                <w:kern w:val="0"/>
                <w:sz w:val="24"/>
                <w:szCs w:val="24"/>
              </w:rPr>
              <w:t>28.29.22</w:t>
            </w:r>
          </w:p>
          <w:p w:rsidR="0096561F" w:rsidRPr="00393993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393993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393993">
              <w:rPr>
                <w:kern w:val="0"/>
                <w:sz w:val="24"/>
                <w:szCs w:val="24"/>
              </w:rPr>
              <w:t>Огнетушители, распылители, пароструйные или пескостру</w:t>
            </w:r>
            <w:r w:rsidRPr="00393993">
              <w:rPr>
                <w:kern w:val="0"/>
                <w:sz w:val="24"/>
                <w:szCs w:val="24"/>
              </w:rPr>
              <w:t>й</w:t>
            </w:r>
            <w:r w:rsidRPr="00393993">
              <w:rPr>
                <w:kern w:val="0"/>
                <w:sz w:val="24"/>
                <w:szCs w:val="24"/>
              </w:rPr>
              <w:t>ные машины и аналогичные механические устройства, кроме предназначенных для использования в сельском хозяйстве</w:t>
            </w:r>
          </w:p>
        </w:tc>
      </w:tr>
      <w:tr w:rsidR="0096561F" w:rsidRPr="00152DCB" w:rsidTr="00152DCB">
        <w:trPr>
          <w:trHeight w:val="6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28.4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 xml:space="preserve">Оборудование металлообрабатывающее и станки. </w:t>
            </w:r>
          </w:p>
        </w:tc>
      </w:tr>
      <w:tr w:rsidR="0096561F" w:rsidRPr="00152DCB" w:rsidTr="00152DCB">
        <w:trPr>
          <w:trHeight w:val="48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31.0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 xml:space="preserve">Мебель </w:t>
            </w:r>
          </w:p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6561F" w:rsidRPr="00152DCB" w:rsidTr="00152DCB">
        <w:trPr>
          <w:trHeight w:val="58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32.99.1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Уборы головные защитные; ручки и карандаши, доски, печати, штемпели для датирования, запечатывания или нумерации; ленты для пишущих машинок, штемпельные подушки</w:t>
            </w:r>
          </w:p>
        </w:tc>
      </w:tr>
      <w:tr w:rsidR="0096561F" w:rsidRPr="00152DCB" w:rsidTr="00152DCB">
        <w:trPr>
          <w:trHeight w:val="58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79776C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79776C">
              <w:rPr>
                <w:kern w:val="0"/>
                <w:sz w:val="24"/>
                <w:szCs w:val="24"/>
              </w:rPr>
              <w:t>33.12.16</w:t>
            </w:r>
          </w:p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Default="0096561F" w:rsidP="007E62A0">
            <w:pPr>
              <w:pStyle w:val="ConsPlusNormal"/>
              <w:jc w:val="center"/>
            </w:pPr>
            <w:r>
              <w:t>Услуги по ремонту и техническому обслуживанию офисных машин и оборудования, кроме компьютеров и периферийного оборудован</w:t>
            </w:r>
          </w:p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6561F" w:rsidRPr="00152DCB" w:rsidTr="00152DCB">
        <w:trPr>
          <w:trHeight w:val="58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912BAE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912BAE">
              <w:rPr>
                <w:kern w:val="0"/>
                <w:sz w:val="24"/>
                <w:szCs w:val="24"/>
              </w:rPr>
              <w:t>33.13.19</w:t>
            </w:r>
          </w:p>
          <w:p w:rsidR="0096561F" w:rsidRPr="0079776C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912BAE" w:rsidRDefault="0096561F" w:rsidP="007E62A0">
            <w:pPr>
              <w:pStyle w:val="ConsPlusNormal"/>
              <w:jc w:val="center"/>
            </w:pPr>
            <w:r w:rsidRPr="00912BAE">
              <w:t>Услуги по ремонту и техническому обслуживанию прочего профессионального электронного оборудования</w:t>
            </w:r>
          </w:p>
          <w:p w:rsidR="0096561F" w:rsidRDefault="0096561F" w:rsidP="007E62A0">
            <w:pPr>
              <w:pStyle w:val="ConsPlusNormal"/>
              <w:jc w:val="center"/>
            </w:pPr>
          </w:p>
        </w:tc>
      </w:tr>
      <w:tr w:rsidR="0096561F" w:rsidRPr="00152DCB" w:rsidTr="00152DCB">
        <w:trPr>
          <w:trHeight w:val="58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38</w:t>
            </w:r>
          </w:p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Услуги по сбору, обработке и удалению отходов; услуги по утилизации отходов</w:t>
            </w:r>
          </w:p>
        </w:tc>
      </w:tr>
      <w:tr w:rsidR="0096561F" w:rsidRPr="00152DCB" w:rsidTr="00152DCB">
        <w:trPr>
          <w:trHeight w:val="58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41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56690E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56690E">
              <w:rPr>
                <w:kern w:val="0"/>
                <w:sz w:val="24"/>
                <w:szCs w:val="24"/>
              </w:rPr>
              <w:t>Здания и работы по возведению зданий</w:t>
            </w:r>
          </w:p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6561F" w:rsidRPr="00152DCB" w:rsidTr="00152DCB">
        <w:trPr>
          <w:trHeight w:val="69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42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Сооружения и строительные работы в области гражданского строительства</w:t>
            </w:r>
          </w:p>
        </w:tc>
      </w:tr>
      <w:tr w:rsidR="0096561F" w:rsidRPr="00152DCB" w:rsidTr="00152DCB">
        <w:trPr>
          <w:trHeight w:val="70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43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96561F" w:rsidRPr="00152DCB" w:rsidTr="00311FB1">
        <w:trPr>
          <w:trHeight w:val="82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after="240"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 xml:space="preserve">45.20 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spacing w:after="240"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Услуги по техническому обслуживанию и ремонту автотран</w:t>
            </w:r>
            <w:r w:rsidRPr="00152DCB">
              <w:rPr>
                <w:kern w:val="0"/>
                <w:sz w:val="24"/>
                <w:szCs w:val="24"/>
              </w:rPr>
              <w:t>с</w:t>
            </w:r>
            <w:r w:rsidRPr="00152DCB">
              <w:rPr>
                <w:kern w:val="0"/>
                <w:sz w:val="24"/>
                <w:szCs w:val="24"/>
              </w:rPr>
              <w:t xml:space="preserve">портных средств </w:t>
            </w:r>
          </w:p>
        </w:tc>
      </w:tr>
      <w:tr w:rsidR="0096561F" w:rsidRPr="00152DCB" w:rsidTr="00152DCB">
        <w:trPr>
          <w:trHeight w:val="56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71.20.19.130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Услуги по оценке условий труда</w:t>
            </w:r>
          </w:p>
        </w:tc>
      </w:tr>
      <w:tr w:rsidR="0096561F" w:rsidRPr="00152DCB" w:rsidTr="00152DCB">
        <w:trPr>
          <w:trHeight w:val="67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71.20.19.140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Услуги по энергетическому обследованию</w:t>
            </w:r>
          </w:p>
        </w:tc>
      </w:tr>
      <w:tr w:rsidR="0096561F" w:rsidRPr="00152DCB" w:rsidTr="00CE1E6D">
        <w:trPr>
          <w:trHeight w:val="6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73.1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Услуги рекламные</w:t>
            </w:r>
          </w:p>
        </w:tc>
      </w:tr>
      <w:tr w:rsidR="0096561F" w:rsidRPr="00152DCB" w:rsidTr="00152DCB">
        <w:trPr>
          <w:trHeight w:val="403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 xml:space="preserve">81.10.10 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 xml:space="preserve">Услуги по комплексному обслуживанию помещений </w:t>
            </w:r>
          </w:p>
          <w:p w:rsidR="0096561F" w:rsidRPr="00152DCB" w:rsidRDefault="0096561F" w:rsidP="007E62A0">
            <w:pPr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6561F" w:rsidRPr="00152DCB" w:rsidTr="00152DCB">
        <w:trPr>
          <w:trHeight w:val="397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81.2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Услуги по чистке и уборке</w:t>
            </w:r>
          </w:p>
        </w:tc>
      </w:tr>
      <w:tr w:rsidR="0096561F" w:rsidRPr="00152DCB" w:rsidTr="0079776C">
        <w:trPr>
          <w:trHeight w:val="498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85.42.19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152DCB">
              <w:rPr>
                <w:kern w:val="0"/>
                <w:sz w:val="24"/>
                <w:szCs w:val="24"/>
              </w:rPr>
              <w:t>Услуги по дополнительному профессиональному образованию прочие</w:t>
            </w:r>
          </w:p>
        </w:tc>
      </w:tr>
      <w:tr w:rsidR="0096561F" w:rsidRPr="00152DCB" w:rsidTr="00050D31">
        <w:trPr>
          <w:trHeight w:val="42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61F" w:rsidRDefault="0096561F" w:rsidP="007E62A0"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561F" w:rsidRPr="00152DCB" w:rsidRDefault="0096561F" w:rsidP="007E62A0"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561F" w:rsidRPr="0079776C" w:rsidRDefault="0096561F" w:rsidP="007E62A0">
            <w:pPr>
              <w:pStyle w:val="ConsPlusNormal"/>
              <w:jc w:val="center"/>
            </w:pPr>
            <w:r w:rsidRPr="0079776C">
              <w:t>Услуги по ремонту компьютеров,</w:t>
            </w:r>
            <w:r>
              <w:t xml:space="preserve"> периферийного</w:t>
            </w:r>
            <w:r w:rsidRPr="0079776C">
              <w:t xml:space="preserve"> и</w:t>
            </w:r>
            <w:r>
              <w:t xml:space="preserve"> коммун</w:t>
            </w:r>
            <w:r>
              <w:t>и</w:t>
            </w:r>
            <w:r>
              <w:t xml:space="preserve">кационного оборудования, </w:t>
            </w:r>
            <w:r w:rsidRPr="0079776C">
              <w:t>предметов личного потребления и бытовых товаров</w:t>
            </w:r>
          </w:p>
          <w:p w:rsidR="0096561F" w:rsidRPr="00152DCB" w:rsidRDefault="0096561F" w:rsidP="007E62A0"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6561F" w:rsidRPr="00152DCB" w:rsidTr="00050D31">
        <w:trPr>
          <w:trHeight w:val="7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F" w:rsidRDefault="0096561F" w:rsidP="007E62A0">
            <w:pPr>
              <w:pStyle w:val="ConsPlusNormal"/>
              <w:jc w:val="center"/>
              <w:outlineLvl w:val="0"/>
            </w:pPr>
            <w:r>
              <w:t>95</w:t>
            </w:r>
          </w:p>
          <w:p w:rsidR="0096561F" w:rsidRPr="00152DCB" w:rsidRDefault="0096561F" w:rsidP="007E62A0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561F" w:rsidRPr="00152DCB" w:rsidRDefault="0096561F" w:rsidP="007E62A0">
            <w:p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</w:p>
        </w:tc>
      </w:tr>
    </w:tbl>
    <w:p w:rsidR="0096561F" w:rsidRDefault="0096561F" w:rsidP="003855C1">
      <w:pPr>
        <w:pStyle w:val="a0"/>
        <w:numPr>
          <w:ilvl w:val="0"/>
          <w:numId w:val="0"/>
        </w:numPr>
        <w:spacing w:line="360" w:lineRule="auto"/>
        <w:rPr>
          <w:szCs w:val="28"/>
        </w:rPr>
      </w:pPr>
    </w:p>
    <w:p w:rsidR="0096561F" w:rsidRDefault="0096561F" w:rsidP="00D63104"/>
    <w:p w:rsidR="0096561F" w:rsidRPr="00D63104" w:rsidRDefault="0096561F" w:rsidP="00D63104">
      <w:pPr>
        <w:tabs>
          <w:tab w:val="left" w:pos="8715"/>
        </w:tabs>
      </w:pPr>
      <w:r>
        <w:tab/>
      </w:r>
    </w:p>
    <w:sectPr w:rsidR="0096561F" w:rsidRPr="00D63104" w:rsidSect="00EB6B25">
      <w:headerReference w:type="default" r:id="rId7"/>
      <w:footerReference w:type="default" r:id="rId8"/>
      <w:pgSz w:w="11906" w:h="16838" w:code="9"/>
      <w:pgMar w:top="1701" w:right="567" w:bottom="709" w:left="1134" w:header="1134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1F" w:rsidRDefault="0096561F">
      <w:r>
        <w:separator/>
      </w:r>
    </w:p>
  </w:endnote>
  <w:endnote w:type="continuationSeparator" w:id="0">
    <w:p w:rsidR="0096561F" w:rsidRDefault="00965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1F" w:rsidRDefault="00965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1F" w:rsidRDefault="0096561F">
      <w:r>
        <w:separator/>
      </w:r>
    </w:p>
  </w:footnote>
  <w:footnote w:type="continuationSeparator" w:id="0">
    <w:p w:rsidR="0096561F" w:rsidRDefault="00965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1F" w:rsidRDefault="009656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0D"/>
    <w:multiLevelType w:val="hybridMultilevel"/>
    <w:tmpl w:val="8E32AEAA"/>
    <w:lvl w:ilvl="0" w:tplc="8AC64A52">
      <w:start w:val="2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13424884">
      <w:start w:val="2"/>
      <w:numFmt w:val="none"/>
      <w:lvlText w:val="3.2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E23FB9"/>
    <w:multiLevelType w:val="multilevel"/>
    <w:tmpl w:val="8E32AEAA"/>
    <w:lvl w:ilvl="0">
      <w:start w:val="2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2"/>
      <w:numFmt w:val="none"/>
      <w:lvlText w:val="3.2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32E5C"/>
    <w:multiLevelType w:val="hybridMultilevel"/>
    <w:tmpl w:val="6A00239E"/>
    <w:lvl w:ilvl="0" w:tplc="25E639CE">
      <w:start w:val="2"/>
      <w:numFmt w:val="none"/>
      <w:lvlText w:val="4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D5725"/>
    <w:multiLevelType w:val="singleLevel"/>
    <w:tmpl w:val="9F40FD60"/>
    <w:lvl w:ilvl="0">
      <w:start w:val="1"/>
      <w:numFmt w:val="bullet"/>
      <w:pStyle w:val="a"/>
      <w:lvlText w:val=""/>
      <w:lvlJc w:val="left"/>
      <w:pPr>
        <w:tabs>
          <w:tab w:val="num" w:pos="1211"/>
        </w:tabs>
        <w:ind w:firstLine="851"/>
      </w:pPr>
      <w:rPr>
        <w:rFonts w:ascii="Symbol" w:hAnsi="Symbol" w:hint="default"/>
      </w:rPr>
    </w:lvl>
  </w:abstractNum>
  <w:abstractNum w:abstractNumId="4">
    <w:nsid w:val="162F502F"/>
    <w:multiLevelType w:val="multilevel"/>
    <w:tmpl w:val="B012155C"/>
    <w:lvl w:ilvl="0">
      <w:start w:val="1"/>
      <w:numFmt w:val="decimal"/>
      <w:pStyle w:val="a0"/>
      <w:suff w:val="space"/>
      <w:lvlText w:val="%1"/>
      <w:lvlJc w:val="left"/>
      <w:pPr>
        <w:ind w:left="142" w:firstLine="851"/>
      </w:pPr>
      <w:rPr>
        <w:rFonts w:cs="Times New Roman" w:hint="default"/>
      </w:rPr>
    </w:lvl>
    <w:lvl w:ilvl="1">
      <w:start w:val="1"/>
      <w:numFmt w:val="decimal"/>
      <w:pStyle w:val="a1"/>
      <w:suff w:val="space"/>
      <w:lvlText w:val="1.%2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85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77C70D1"/>
    <w:multiLevelType w:val="multilevel"/>
    <w:tmpl w:val="C7C0A4B2"/>
    <w:lvl w:ilvl="0">
      <w:start w:val="2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2"/>
      <w:numFmt w:val="none"/>
      <w:lvlText w:val="4.2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64E68"/>
    <w:multiLevelType w:val="hybridMultilevel"/>
    <w:tmpl w:val="85CC7F2E"/>
    <w:lvl w:ilvl="0" w:tplc="E5801D5C">
      <w:start w:val="2"/>
      <w:numFmt w:val="none"/>
      <w:lvlText w:val="4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443B4"/>
    <w:multiLevelType w:val="multilevel"/>
    <w:tmpl w:val="513AB8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EA75822"/>
    <w:multiLevelType w:val="hybridMultilevel"/>
    <w:tmpl w:val="673ABB74"/>
    <w:lvl w:ilvl="0" w:tplc="39DE744A">
      <w:start w:val="1"/>
      <w:numFmt w:val="decimal"/>
      <w:lvlText w:val="2.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DB2673"/>
    <w:multiLevelType w:val="multilevel"/>
    <w:tmpl w:val="673ABB74"/>
    <w:lvl w:ilvl="0">
      <w:start w:val="1"/>
      <w:numFmt w:val="decimal"/>
      <w:lvlText w:val="2.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B649BB"/>
    <w:multiLevelType w:val="hybridMultilevel"/>
    <w:tmpl w:val="E7FEB1D8"/>
    <w:lvl w:ilvl="0" w:tplc="3460BECE">
      <w:start w:val="1"/>
      <w:numFmt w:val="russianLower"/>
      <w:pStyle w:val="a2"/>
      <w:lvlText w:val="%1)"/>
      <w:lvlJc w:val="left"/>
      <w:pPr>
        <w:tabs>
          <w:tab w:val="num" w:pos="1213"/>
        </w:tabs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B1F34"/>
    <w:multiLevelType w:val="hybridMultilevel"/>
    <w:tmpl w:val="8AF2DC9C"/>
    <w:lvl w:ilvl="0" w:tplc="31945ABE">
      <w:start w:val="2"/>
      <w:numFmt w:val="none"/>
      <w:lvlText w:val="4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9C29EB"/>
    <w:multiLevelType w:val="multilevel"/>
    <w:tmpl w:val="513AB8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E5F23FC"/>
    <w:multiLevelType w:val="multilevel"/>
    <w:tmpl w:val="CEDAFE5C"/>
    <w:lvl w:ilvl="0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2A2414"/>
    <w:multiLevelType w:val="multilevel"/>
    <w:tmpl w:val="8AF2DC9C"/>
    <w:lvl w:ilvl="0">
      <w:start w:val="2"/>
      <w:numFmt w:val="none"/>
      <w:lvlText w:val="4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393130"/>
    <w:multiLevelType w:val="multilevel"/>
    <w:tmpl w:val="513AB8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69E0773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6BED426A"/>
    <w:multiLevelType w:val="multilevel"/>
    <w:tmpl w:val="673ABB74"/>
    <w:lvl w:ilvl="0">
      <w:start w:val="1"/>
      <w:numFmt w:val="decimal"/>
      <w:lvlText w:val="2.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1E367C"/>
    <w:multiLevelType w:val="multilevel"/>
    <w:tmpl w:val="8A2416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6E29748C"/>
    <w:multiLevelType w:val="singleLevel"/>
    <w:tmpl w:val="458C9B12"/>
    <w:lvl w:ilvl="0">
      <w:start w:val="1"/>
      <w:numFmt w:val="decimal"/>
      <w:pStyle w:val="a3"/>
      <w:lvlText w:val="%1)"/>
      <w:lvlJc w:val="left"/>
      <w:pPr>
        <w:tabs>
          <w:tab w:val="num" w:pos="1778"/>
        </w:tabs>
        <w:ind w:left="851" w:firstLine="567"/>
      </w:pPr>
      <w:rPr>
        <w:rFonts w:cs="Times New Roman"/>
      </w:rPr>
    </w:lvl>
  </w:abstractNum>
  <w:abstractNum w:abstractNumId="20">
    <w:nsid w:val="70A53A24"/>
    <w:multiLevelType w:val="multilevel"/>
    <w:tmpl w:val="14961E58"/>
    <w:lvl w:ilvl="0">
      <w:start w:val="2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127CAA"/>
    <w:multiLevelType w:val="multilevel"/>
    <w:tmpl w:val="7B70E810"/>
    <w:lvl w:ilvl="0">
      <w:start w:val="2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2"/>
      <w:numFmt w:val="none"/>
      <w:lvlText w:val="4.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C36615"/>
    <w:multiLevelType w:val="multilevel"/>
    <w:tmpl w:val="85CC7F2E"/>
    <w:lvl w:ilvl="0">
      <w:start w:val="2"/>
      <w:numFmt w:val="none"/>
      <w:lvlText w:val="4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4"/>
  </w:num>
  <w:num w:numId="5">
    <w:abstractNumId w:val="10"/>
    <w:lvlOverride w:ilvl="0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20"/>
  </w:num>
  <w:num w:numId="11">
    <w:abstractNumId w:val="21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18"/>
  </w:num>
  <w:num w:numId="17">
    <w:abstractNumId w:val="12"/>
  </w:num>
  <w:num w:numId="18">
    <w:abstractNumId w:val="15"/>
  </w:num>
  <w:num w:numId="19">
    <w:abstractNumId w:val="5"/>
  </w:num>
  <w:num w:numId="20">
    <w:abstractNumId w:val="1"/>
  </w:num>
  <w:num w:numId="21">
    <w:abstractNumId w:val="13"/>
  </w:num>
  <w:num w:numId="22">
    <w:abstractNumId w:val="17"/>
  </w:num>
  <w:num w:numId="23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autoHyphenation/>
  <w:consecutiveHyphenLimit w:val="2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C3F"/>
    <w:rsid w:val="000032D8"/>
    <w:rsid w:val="00010DDD"/>
    <w:rsid w:val="00014E6C"/>
    <w:rsid w:val="00017FA1"/>
    <w:rsid w:val="0002461E"/>
    <w:rsid w:val="000310B4"/>
    <w:rsid w:val="00034456"/>
    <w:rsid w:val="000367A2"/>
    <w:rsid w:val="00041593"/>
    <w:rsid w:val="00041AAA"/>
    <w:rsid w:val="00042407"/>
    <w:rsid w:val="00046F63"/>
    <w:rsid w:val="00050D31"/>
    <w:rsid w:val="000622AF"/>
    <w:rsid w:val="000677B1"/>
    <w:rsid w:val="00067C3F"/>
    <w:rsid w:val="0007159D"/>
    <w:rsid w:val="0007547D"/>
    <w:rsid w:val="0007667A"/>
    <w:rsid w:val="000804B0"/>
    <w:rsid w:val="00081BB8"/>
    <w:rsid w:val="00091021"/>
    <w:rsid w:val="00094732"/>
    <w:rsid w:val="000A0267"/>
    <w:rsid w:val="000A513E"/>
    <w:rsid w:val="000A6B25"/>
    <w:rsid w:val="000B0982"/>
    <w:rsid w:val="000B4583"/>
    <w:rsid w:val="000B4656"/>
    <w:rsid w:val="000B6B0E"/>
    <w:rsid w:val="000C0D54"/>
    <w:rsid w:val="000C1C13"/>
    <w:rsid w:val="000C2C73"/>
    <w:rsid w:val="000C2C78"/>
    <w:rsid w:val="000C4147"/>
    <w:rsid w:val="000C4E8E"/>
    <w:rsid w:val="000C6716"/>
    <w:rsid w:val="000D0ED3"/>
    <w:rsid w:val="000D1FEA"/>
    <w:rsid w:val="000D31FE"/>
    <w:rsid w:val="000D3473"/>
    <w:rsid w:val="000D39FC"/>
    <w:rsid w:val="000D6056"/>
    <w:rsid w:val="000D7D67"/>
    <w:rsid w:val="000F3BC1"/>
    <w:rsid w:val="000F5266"/>
    <w:rsid w:val="000F560F"/>
    <w:rsid w:val="000F663E"/>
    <w:rsid w:val="000F6AF0"/>
    <w:rsid w:val="0010173D"/>
    <w:rsid w:val="0010582B"/>
    <w:rsid w:val="00106213"/>
    <w:rsid w:val="00114E06"/>
    <w:rsid w:val="00122666"/>
    <w:rsid w:val="00123E17"/>
    <w:rsid w:val="00124B24"/>
    <w:rsid w:val="00127A32"/>
    <w:rsid w:val="00132216"/>
    <w:rsid w:val="00132343"/>
    <w:rsid w:val="0013515D"/>
    <w:rsid w:val="001366C7"/>
    <w:rsid w:val="0013706B"/>
    <w:rsid w:val="00142E48"/>
    <w:rsid w:val="001469EC"/>
    <w:rsid w:val="00146A3F"/>
    <w:rsid w:val="00151558"/>
    <w:rsid w:val="00152DCB"/>
    <w:rsid w:val="0015387D"/>
    <w:rsid w:val="00154916"/>
    <w:rsid w:val="0016180E"/>
    <w:rsid w:val="001664FC"/>
    <w:rsid w:val="00171DCE"/>
    <w:rsid w:val="0017254D"/>
    <w:rsid w:val="00172F23"/>
    <w:rsid w:val="00177EF5"/>
    <w:rsid w:val="001815D7"/>
    <w:rsid w:val="00181A04"/>
    <w:rsid w:val="00182825"/>
    <w:rsid w:val="00185530"/>
    <w:rsid w:val="00185A32"/>
    <w:rsid w:val="00187C4D"/>
    <w:rsid w:val="00195DA0"/>
    <w:rsid w:val="001A40AE"/>
    <w:rsid w:val="001A556B"/>
    <w:rsid w:val="001A62C1"/>
    <w:rsid w:val="001A7854"/>
    <w:rsid w:val="001B1608"/>
    <w:rsid w:val="001C1F5B"/>
    <w:rsid w:val="001D0B0F"/>
    <w:rsid w:val="001D0F67"/>
    <w:rsid w:val="001D10D7"/>
    <w:rsid w:val="001D2D44"/>
    <w:rsid w:val="001D3618"/>
    <w:rsid w:val="001D48C9"/>
    <w:rsid w:val="001F180E"/>
    <w:rsid w:val="001F70B4"/>
    <w:rsid w:val="00201353"/>
    <w:rsid w:val="002023EF"/>
    <w:rsid w:val="00202DAA"/>
    <w:rsid w:val="00205BB5"/>
    <w:rsid w:val="00206A05"/>
    <w:rsid w:val="0021419E"/>
    <w:rsid w:val="00215FE1"/>
    <w:rsid w:val="00217A05"/>
    <w:rsid w:val="002200FD"/>
    <w:rsid w:val="00222D9C"/>
    <w:rsid w:val="00225806"/>
    <w:rsid w:val="00225C26"/>
    <w:rsid w:val="002263AB"/>
    <w:rsid w:val="00226C08"/>
    <w:rsid w:val="0023460B"/>
    <w:rsid w:val="002434D2"/>
    <w:rsid w:val="00245988"/>
    <w:rsid w:val="00252D10"/>
    <w:rsid w:val="00254947"/>
    <w:rsid w:val="00265E62"/>
    <w:rsid w:val="00266376"/>
    <w:rsid w:val="0026684A"/>
    <w:rsid w:val="0027224E"/>
    <w:rsid w:val="0027347A"/>
    <w:rsid w:val="002854E0"/>
    <w:rsid w:val="00286999"/>
    <w:rsid w:val="0029203A"/>
    <w:rsid w:val="002940DD"/>
    <w:rsid w:val="00294506"/>
    <w:rsid w:val="00294DC3"/>
    <w:rsid w:val="002A070B"/>
    <w:rsid w:val="002A0965"/>
    <w:rsid w:val="002A185E"/>
    <w:rsid w:val="002A3A7B"/>
    <w:rsid w:val="002A458A"/>
    <w:rsid w:val="002A6F36"/>
    <w:rsid w:val="002B2913"/>
    <w:rsid w:val="002B5940"/>
    <w:rsid w:val="002B5B5C"/>
    <w:rsid w:val="002C017A"/>
    <w:rsid w:val="002C3E62"/>
    <w:rsid w:val="002D3570"/>
    <w:rsid w:val="002D36CD"/>
    <w:rsid w:val="002D3D18"/>
    <w:rsid w:val="002E52EA"/>
    <w:rsid w:val="00302EB4"/>
    <w:rsid w:val="00304C66"/>
    <w:rsid w:val="003056FB"/>
    <w:rsid w:val="003065AA"/>
    <w:rsid w:val="00311FB1"/>
    <w:rsid w:val="00312041"/>
    <w:rsid w:val="003334F5"/>
    <w:rsid w:val="003338FB"/>
    <w:rsid w:val="00336A29"/>
    <w:rsid w:val="00342A5B"/>
    <w:rsid w:val="00343D53"/>
    <w:rsid w:val="003440A1"/>
    <w:rsid w:val="00345780"/>
    <w:rsid w:val="003457E3"/>
    <w:rsid w:val="003472B0"/>
    <w:rsid w:val="00354383"/>
    <w:rsid w:val="00364C8D"/>
    <w:rsid w:val="00364DE3"/>
    <w:rsid w:val="00366045"/>
    <w:rsid w:val="003744BE"/>
    <w:rsid w:val="00383779"/>
    <w:rsid w:val="003855C1"/>
    <w:rsid w:val="0038711E"/>
    <w:rsid w:val="00393993"/>
    <w:rsid w:val="00395D6D"/>
    <w:rsid w:val="003A6C71"/>
    <w:rsid w:val="003C3A21"/>
    <w:rsid w:val="003D694C"/>
    <w:rsid w:val="003E171A"/>
    <w:rsid w:val="003E2485"/>
    <w:rsid w:val="003E393B"/>
    <w:rsid w:val="003E398E"/>
    <w:rsid w:val="003E63BE"/>
    <w:rsid w:val="003E77A3"/>
    <w:rsid w:val="003F42DE"/>
    <w:rsid w:val="003F49AC"/>
    <w:rsid w:val="003F512F"/>
    <w:rsid w:val="00405076"/>
    <w:rsid w:val="00412413"/>
    <w:rsid w:val="0042037E"/>
    <w:rsid w:val="00422C73"/>
    <w:rsid w:val="004322D5"/>
    <w:rsid w:val="00433D3E"/>
    <w:rsid w:val="00440BD9"/>
    <w:rsid w:val="004444C3"/>
    <w:rsid w:val="00445075"/>
    <w:rsid w:val="004503E6"/>
    <w:rsid w:val="00450592"/>
    <w:rsid w:val="00450A3A"/>
    <w:rsid w:val="004522C6"/>
    <w:rsid w:val="004555A6"/>
    <w:rsid w:val="004555D2"/>
    <w:rsid w:val="00457090"/>
    <w:rsid w:val="00460715"/>
    <w:rsid w:val="0046134C"/>
    <w:rsid w:val="00461451"/>
    <w:rsid w:val="004644BE"/>
    <w:rsid w:val="00465312"/>
    <w:rsid w:val="004671ED"/>
    <w:rsid w:val="00472A72"/>
    <w:rsid w:val="004766C5"/>
    <w:rsid w:val="00483FBA"/>
    <w:rsid w:val="00486576"/>
    <w:rsid w:val="004877AC"/>
    <w:rsid w:val="00490869"/>
    <w:rsid w:val="00493B80"/>
    <w:rsid w:val="004A5895"/>
    <w:rsid w:val="004C2B82"/>
    <w:rsid w:val="004C7578"/>
    <w:rsid w:val="004C77AF"/>
    <w:rsid w:val="004D2690"/>
    <w:rsid w:val="004D6452"/>
    <w:rsid w:val="004D7227"/>
    <w:rsid w:val="004D7B97"/>
    <w:rsid w:val="004E2625"/>
    <w:rsid w:val="004E31F5"/>
    <w:rsid w:val="004E5E5B"/>
    <w:rsid w:val="004F1BF9"/>
    <w:rsid w:val="004F2E18"/>
    <w:rsid w:val="004F4162"/>
    <w:rsid w:val="00502D08"/>
    <w:rsid w:val="005030D7"/>
    <w:rsid w:val="0050373B"/>
    <w:rsid w:val="00505682"/>
    <w:rsid w:val="00506795"/>
    <w:rsid w:val="00511353"/>
    <w:rsid w:val="00511D0F"/>
    <w:rsid w:val="00512089"/>
    <w:rsid w:val="00513075"/>
    <w:rsid w:val="00513CDF"/>
    <w:rsid w:val="005205CC"/>
    <w:rsid w:val="00522A21"/>
    <w:rsid w:val="00525CB8"/>
    <w:rsid w:val="005279C3"/>
    <w:rsid w:val="00541327"/>
    <w:rsid w:val="0054781A"/>
    <w:rsid w:val="005501B6"/>
    <w:rsid w:val="00551729"/>
    <w:rsid w:val="005543F0"/>
    <w:rsid w:val="00562153"/>
    <w:rsid w:val="0056348D"/>
    <w:rsid w:val="0056690E"/>
    <w:rsid w:val="00570D48"/>
    <w:rsid w:val="00571D3C"/>
    <w:rsid w:val="00572128"/>
    <w:rsid w:val="00573C60"/>
    <w:rsid w:val="005759E6"/>
    <w:rsid w:val="00575C9F"/>
    <w:rsid w:val="005822A3"/>
    <w:rsid w:val="005841A6"/>
    <w:rsid w:val="005947AF"/>
    <w:rsid w:val="005A48AA"/>
    <w:rsid w:val="005A7252"/>
    <w:rsid w:val="005B0A9B"/>
    <w:rsid w:val="005B21FF"/>
    <w:rsid w:val="005B38ED"/>
    <w:rsid w:val="005B51BF"/>
    <w:rsid w:val="005B7966"/>
    <w:rsid w:val="005C0B91"/>
    <w:rsid w:val="005C21F5"/>
    <w:rsid w:val="005C3726"/>
    <w:rsid w:val="005D40C0"/>
    <w:rsid w:val="005D604A"/>
    <w:rsid w:val="005E0157"/>
    <w:rsid w:val="005E4482"/>
    <w:rsid w:val="005E5C93"/>
    <w:rsid w:val="005E7CFD"/>
    <w:rsid w:val="005F0664"/>
    <w:rsid w:val="005F239C"/>
    <w:rsid w:val="005F7581"/>
    <w:rsid w:val="00601BA3"/>
    <w:rsid w:val="00601C7A"/>
    <w:rsid w:val="00602AA1"/>
    <w:rsid w:val="0060781B"/>
    <w:rsid w:val="00615B1D"/>
    <w:rsid w:val="00615D49"/>
    <w:rsid w:val="006203C1"/>
    <w:rsid w:val="006204D4"/>
    <w:rsid w:val="00620D52"/>
    <w:rsid w:val="006239CF"/>
    <w:rsid w:val="006242CD"/>
    <w:rsid w:val="0062567C"/>
    <w:rsid w:val="00631C6F"/>
    <w:rsid w:val="00635249"/>
    <w:rsid w:val="0063582C"/>
    <w:rsid w:val="00643003"/>
    <w:rsid w:val="006456D3"/>
    <w:rsid w:val="006533A8"/>
    <w:rsid w:val="006542F1"/>
    <w:rsid w:val="00654EE2"/>
    <w:rsid w:val="00656834"/>
    <w:rsid w:val="00660E03"/>
    <w:rsid w:val="00660FCE"/>
    <w:rsid w:val="006646FF"/>
    <w:rsid w:val="00665277"/>
    <w:rsid w:val="00665B36"/>
    <w:rsid w:val="0067029C"/>
    <w:rsid w:val="00673A03"/>
    <w:rsid w:val="00674008"/>
    <w:rsid w:val="0067560B"/>
    <w:rsid w:val="006805C6"/>
    <w:rsid w:val="006829D6"/>
    <w:rsid w:val="00683D2A"/>
    <w:rsid w:val="0068580E"/>
    <w:rsid w:val="0068625E"/>
    <w:rsid w:val="006B55BA"/>
    <w:rsid w:val="006C1587"/>
    <w:rsid w:val="006C43C4"/>
    <w:rsid w:val="006D1E1F"/>
    <w:rsid w:val="006D2A5D"/>
    <w:rsid w:val="006D61C9"/>
    <w:rsid w:val="006D79C7"/>
    <w:rsid w:val="006E0539"/>
    <w:rsid w:val="006E3DB6"/>
    <w:rsid w:val="006E3F03"/>
    <w:rsid w:val="006E5CC1"/>
    <w:rsid w:val="006E7242"/>
    <w:rsid w:val="006F03C9"/>
    <w:rsid w:val="006F3CED"/>
    <w:rsid w:val="006F3EE7"/>
    <w:rsid w:val="006F4F7A"/>
    <w:rsid w:val="006F539B"/>
    <w:rsid w:val="006F5E9F"/>
    <w:rsid w:val="006F7C3E"/>
    <w:rsid w:val="007033D8"/>
    <w:rsid w:val="00704904"/>
    <w:rsid w:val="0070566D"/>
    <w:rsid w:val="00706149"/>
    <w:rsid w:val="007066E8"/>
    <w:rsid w:val="00707F1E"/>
    <w:rsid w:val="007117AB"/>
    <w:rsid w:val="007163A9"/>
    <w:rsid w:val="0072461E"/>
    <w:rsid w:val="00724CE7"/>
    <w:rsid w:val="00725F08"/>
    <w:rsid w:val="00726142"/>
    <w:rsid w:val="0072731F"/>
    <w:rsid w:val="007315E7"/>
    <w:rsid w:val="00735174"/>
    <w:rsid w:val="00740550"/>
    <w:rsid w:val="00740DA4"/>
    <w:rsid w:val="00742F01"/>
    <w:rsid w:val="00753851"/>
    <w:rsid w:val="00757FEB"/>
    <w:rsid w:val="00762775"/>
    <w:rsid w:val="00763A03"/>
    <w:rsid w:val="00763EB2"/>
    <w:rsid w:val="00766510"/>
    <w:rsid w:val="00767B0E"/>
    <w:rsid w:val="00770275"/>
    <w:rsid w:val="0077037A"/>
    <w:rsid w:val="00776CBE"/>
    <w:rsid w:val="0077706D"/>
    <w:rsid w:val="00781203"/>
    <w:rsid w:val="007815B6"/>
    <w:rsid w:val="00781881"/>
    <w:rsid w:val="0078771E"/>
    <w:rsid w:val="00792922"/>
    <w:rsid w:val="0079776C"/>
    <w:rsid w:val="007A37F4"/>
    <w:rsid w:val="007B128B"/>
    <w:rsid w:val="007C0E2F"/>
    <w:rsid w:val="007C55A6"/>
    <w:rsid w:val="007C5CB7"/>
    <w:rsid w:val="007D053A"/>
    <w:rsid w:val="007D0A3F"/>
    <w:rsid w:val="007D37D1"/>
    <w:rsid w:val="007D62A1"/>
    <w:rsid w:val="007D668C"/>
    <w:rsid w:val="007D6DA2"/>
    <w:rsid w:val="007E56CB"/>
    <w:rsid w:val="007E62A0"/>
    <w:rsid w:val="007E7045"/>
    <w:rsid w:val="007F2595"/>
    <w:rsid w:val="007F2C8E"/>
    <w:rsid w:val="008104BA"/>
    <w:rsid w:val="00812CDE"/>
    <w:rsid w:val="008171D6"/>
    <w:rsid w:val="0082321A"/>
    <w:rsid w:val="00823FFD"/>
    <w:rsid w:val="00833A68"/>
    <w:rsid w:val="00833E64"/>
    <w:rsid w:val="00834070"/>
    <w:rsid w:val="00834629"/>
    <w:rsid w:val="00835F21"/>
    <w:rsid w:val="00837BDC"/>
    <w:rsid w:val="0084097E"/>
    <w:rsid w:val="00843360"/>
    <w:rsid w:val="00843762"/>
    <w:rsid w:val="008440BF"/>
    <w:rsid w:val="0085227C"/>
    <w:rsid w:val="008547E2"/>
    <w:rsid w:val="00861FA7"/>
    <w:rsid w:val="0086311F"/>
    <w:rsid w:val="00867E4D"/>
    <w:rsid w:val="0087155B"/>
    <w:rsid w:val="00872ACD"/>
    <w:rsid w:val="00875689"/>
    <w:rsid w:val="00880C56"/>
    <w:rsid w:val="00881124"/>
    <w:rsid w:val="00884002"/>
    <w:rsid w:val="00886E9F"/>
    <w:rsid w:val="00895847"/>
    <w:rsid w:val="008A104B"/>
    <w:rsid w:val="008B3758"/>
    <w:rsid w:val="008B62B2"/>
    <w:rsid w:val="008C2253"/>
    <w:rsid w:val="008C2E1B"/>
    <w:rsid w:val="008C3588"/>
    <w:rsid w:val="008D09FE"/>
    <w:rsid w:val="008D2E0D"/>
    <w:rsid w:val="008D3971"/>
    <w:rsid w:val="008D6561"/>
    <w:rsid w:val="008E029A"/>
    <w:rsid w:val="008E6E51"/>
    <w:rsid w:val="008E7394"/>
    <w:rsid w:val="008F51A2"/>
    <w:rsid w:val="00900A5F"/>
    <w:rsid w:val="009016C8"/>
    <w:rsid w:val="00901B8C"/>
    <w:rsid w:val="00904435"/>
    <w:rsid w:val="0090793E"/>
    <w:rsid w:val="00910EE1"/>
    <w:rsid w:val="00911573"/>
    <w:rsid w:val="00912BAE"/>
    <w:rsid w:val="0091589D"/>
    <w:rsid w:val="00920109"/>
    <w:rsid w:val="00920EA7"/>
    <w:rsid w:val="009242D6"/>
    <w:rsid w:val="00934D43"/>
    <w:rsid w:val="009453FC"/>
    <w:rsid w:val="00945ED4"/>
    <w:rsid w:val="00947210"/>
    <w:rsid w:val="0095059A"/>
    <w:rsid w:val="00960159"/>
    <w:rsid w:val="0096561F"/>
    <w:rsid w:val="00965C3A"/>
    <w:rsid w:val="00967775"/>
    <w:rsid w:val="00971BF2"/>
    <w:rsid w:val="00973739"/>
    <w:rsid w:val="00977F41"/>
    <w:rsid w:val="00980772"/>
    <w:rsid w:val="0098202E"/>
    <w:rsid w:val="00986ADE"/>
    <w:rsid w:val="00986E5F"/>
    <w:rsid w:val="00992149"/>
    <w:rsid w:val="0099215F"/>
    <w:rsid w:val="0099244B"/>
    <w:rsid w:val="009942BF"/>
    <w:rsid w:val="0099476A"/>
    <w:rsid w:val="0099662C"/>
    <w:rsid w:val="0099717B"/>
    <w:rsid w:val="0099772B"/>
    <w:rsid w:val="009A0942"/>
    <w:rsid w:val="009A5B53"/>
    <w:rsid w:val="009B611F"/>
    <w:rsid w:val="009D007A"/>
    <w:rsid w:val="009E14D1"/>
    <w:rsid w:val="009E18AE"/>
    <w:rsid w:val="009E1DDF"/>
    <w:rsid w:val="009E2A54"/>
    <w:rsid w:val="009E396F"/>
    <w:rsid w:val="009E61EE"/>
    <w:rsid w:val="009E73EA"/>
    <w:rsid w:val="00A170CE"/>
    <w:rsid w:val="00A224CE"/>
    <w:rsid w:val="00A2766A"/>
    <w:rsid w:val="00A338D1"/>
    <w:rsid w:val="00A40415"/>
    <w:rsid w:val="00A44F4A"/>
    <w:rsid w:val="00A464CB"/>
    <w:rsid w:val="00A5141A"/>
    <w:rsid w:val="00A516E0"/>
    <w:rsid w:val="00A554C3"/>
    <w:rsid w:val="00A560EB"/>
    <w:rsid w:val="00A60874"/>
    <w:rsid w:val="00A638AA"/>
    <w:rsid w:val="00A76A65"/>
    <w:rsid w:val="00A86E05"/>
    <w:rsid w:val="00A87DCE"/>
    <w:rsid w:val="00A90A0B"/>
    <w:rsid w:val="00A96494"/>
    <w:rsid w:val="00AA0E8F"/>
    <w:rsid w:val="00AB01D5"/>
    <w:rsid w:val="00AB15A2"/>
    <w:rsid w:val="00AB19DE"/>
    <w:rsid w:val="00AB1C3C"/>
    <w:rsid w:val="00AB652A"/>
    <w:rsid w:val="00AC442A"/>
    <w:rsid w:val="00AC7E2C"/>
    <w:rsid w:val="00AD2C99"/>
    <w:rsid w:val="00AE7BAC"/>
    <w:rsid w:val="00AF19D5"/>
    <w:rsid w:val="00AF2E61"/>
    <w:rsid w:val="00AF32CA"/>
    <w:rsid w:val="00B1056C"/>
    <w:rsid w:val="00B10D51"/>
    <w:rsid w:val="00B122DA"/>
    <w:rsid w:val="00B15A1D"/>
    <w:rsid w:val="00B15FAC"/>
    <w:rsid w:val="00B2113C"/>
    <w:rsid w:val="00B224B9"/>
    <w:rsid w:val="00B24990"/>
    <w:rsid w:val="00B33617"/>
    <w:rsid w:val="00B3653B"/>
    <w:rsid w:val="00B36E89"/>
    <w:rsid w:val="00B45707"/>
    <w:rsid w:val="00B45B96"/>
    <w:rsid w:val="00B5005F"/>
    <w:rsid w:val="00B515E5"/>
    <w:rsid w:val="00B54C50"/>
    <w:rsid w:val="00B54D70"/>
    <w:rsid w:val="00B56329"/>
    <w:rsid w:val="00B610BF"/>
    <w:rsid w:val="00B62B35"/>
    <w:rsid w:val="00B62C9C"/>
    <w:rsid w:val="00B6603D"/>
    <w:rsid w:val="00B712C4"/>
    <w:rsid w:val="00B7177E"/>
    <w:rsid w:val="00B72656"/>
    <w:rsid w:val="00B72794"/>
    <w:rsid w:val="00B736A7"/>
    <w:rsid w:val="00B7435B"/>
    <w:rsid w:val="00B743DC"/>
    <w:rsid w:val="00B76E3D"/>
    <w:rsid w:val="00B809AE"/>
    <w:rsid w:val="00B810C4"/>
    <w:rsid w:val="00B8211D"/>
    <w:rsid w:val="00B85A55"/>
    <w:rsid w:val="00B873CD"/>
    <w:rsid w:val="00B90F2D"/>
    <w:rsid w:val="00B90F88"/>
    <w:rsid w:val="00B931F1"/>
    <w:rsid w:val="00BA026E"/>
    <w:rsid w:val="00BA06A7"/>
    <w:rsid w:val="00BA0CA3"/>
    <w:rsid w:val="00BA5CBD"/>
    <w:rsid w:val="00BB0406"/>
    <w:rsid w:val="00BB1ABC"/>
    <w:rsid w:val="00BB4772"/>
    <w:rsid w:val="00BB49AB"/>
    <w:rsid w:val="00BC16EE"/>
    <w:rsid w:val="00BC375D"/>
    <w:rsid w:val="00BC3E01"/>
    <w:rsid w:val="00BC466F"/>
    <w:rsid w:val="00BD2E97"/>
    <w:rsid w:val="00BD5E99"/>
    <w:rsid w:val="00BD623D"/>
    <w:rsid w:val="00BD707C"/>
    <w:rsid w:val="00BD7834"/>
    <w:rsid w:val="00BD7CC3"/>
    <w:rsid w:val="00BE1D4A"/>
    <w:rsid w:val="00BE4BA6"/>
    <w:rsid w:val="00BE716E"/>
    <w:rsid w:val="00BF6BD2"/>
    <w:rsid w:val="00C036FB"/>
    <w:rsid w:val="00C057FE"/>
    <w:rsid w:val="00C075E5"/>
    <w:rsid w:val="00C10777"/>
    <w:rsid w:val="00C10A02"/>
    <w:rsid w:val="00C1241B"/>
    <w:rsid w:val="00C159DE"/>
    <w:rsid w:val="00C1624F"/>
    <w:rsid w:val="00C22193"/>
    <w:rsid w:val="00C23BC0"/>
    <w:rsid w:val="00C30E30"/>
    <w:rsid w:val="00C31122"/>
    <w:rsid w:val="00C34A53"/>
    <w:rsid w:val="00C35D79"/>
    <w:rsid w:val="00C36002"/>
    <w:rsid w:val="00C44EBA"/>
    <w:rsid w:val="00C4550B"/>
    <w:rsid w:val="00C50479"/>
    <w:rsid w:val="00C514BE"/>
    <w:rsid w:val="00C52CD0"/>
    <w:rsid w:val="00C60301"/>
    <w:rsid w:val="00C60498"/>
    <w:rsid w:val="00C66856"/>
    <w:rsid w:val="00C70DB7"/>
    <w:rsid w:val="00C7128A"/>
    <w:rsid w:val="00C74991"/>
    <w:rsid w:val="00C83A12"/>
    <w:rsid w:val="00C858B9"/>
    <w:rsid w:val="00C92D3C"/>
    <w:rsid w:val="00C949CA"/>
    <w:rsid w:val="00CA0B99"/>
    <w:rsid w:val="00CA19B3"/>
    <w:rsid w:val="00CA27E1"/>
    <w:rsid w:val="00CA2EEE"/>
    <w:rsid w:val="00CA59CA"/>
    <w:rsid w:val="00CA6507"/>
    <w:rsid w:val="00CA7BC5"/>
    <w:rsid w:val="00CA7CA9"/>
    <w:rsid w:val="00CB087D"/>
    <w:rsid w:val="00CB245E"/>
    <w:rsid w:val="00CB7ED6"/>
    <w:rsid w:val="00CC00F5"/>
    <w:rsid w:val="00CC0D43"/>
    <w:rsid w:val="00CC5DD7"/>
    <w:rsid w:val="00CD08B7"/>
    <w:rsid w:val="00CD1C09"/>
    <w:rsid w:val="00CE0118"/>
    <w:rsid w:val="00CE1D4A"/>
    <w:rsid w:val="00CE1E6D"/>
    <w:rsid w:val="00CE3D9B"/>
    <w:rsid w:val="00CE5034"/>
    <w:rsid w:val="00CE552A"/>
    <w:rsid w:val="00CF5731"/>
    <w:rsid w:val="00CF61D8"/>
    <w:rsid w:val="00D03533"/>
    <w:rsid w:val="00D035B7"/>
    <w:rsid w:val="00D04E46"/>
    <w:rsid w:val="00D101A4"/>
    <w:rsid w:val="00D11667"/>
    <w:rsid w:val="00D14E1D"/>
    <w:rsid w:val="00D15166"/>
    <w:rsid w:val="00D2207E"/>
    <w:rsid w:val="00D22C60"/>
    <w:rsid w:val="00D27692"/>
    <w:rsid w:val="00D30C69"/>
    <w:rsid w:val="00D324C3"/>
    <w:rsid w:val="00D35742"/>
    <w:rsid w:val="00D40721"/>
    <w:rsid w:val="00D422EE"/>
    <w:rsid w:val="00D4386B"/>
    <w:rsid w:val="00D60197"/>
    <w:rsid w:val="00D61405"/>
    <w:rsid w:val="00D61C9A"/>
    <w:rsid w:val="00D63104"/>
    <w:rsid w:val="00D7157F"/>
    <w:rsid w:val="00D77946"/>
    <w:rsid w:val="00D843E7"/>
    <w:rsid w:val="00D848EF"/>
    <w:rsid w:val="00D862B5"/>
    <w:rsid w:val="00D9262C"/>
    <w:rsid w:val="00D92C4F"/>
    <w:rsid w:val="00D94E95"/>
    <w:rsid w:val="00D95A71"/>
    <w:rsid w:val="00D95EE0"/>
    <w:rsid w:val="00D96E4E"/>
    <w:rsid w:val="00DA0A64"/>
    <w:rsid w:val="00DA1A52"/>
    <w:rsid w:val="00DA246F"/>
    <w:rsid w:val="00DA5FE3"/>
    <w:rsid w:val="00DA7EE9"/>
    <w:rsid w:val="00DC0708"/>
    <w:rsid w:val="00DD39B0"/>
    <w:rsid w:val="00DD3AA1"/>
    <w:rsid w:val="00DD6801"/>
    <w:rsid w:val="00DD69AF"/>
    <w:rsid w:val="00DE5E03"/>
    <w:rsid w:val="00DF280C"/>
    <w:rsid w:val="00DF4157"/>
    <w:rsid w:val="00DF4693"/>
    <w:rsid w:val="00DF49E3"/>
    <w:rsid w:val="00DF7A0A"/>
    <w:rsid w:val="00E011BB"/>
    <w:rsid w:val="00E01920"/>
    <w:rsid w:val="00E1153F"/>
    <w:rsid w:val="00E17F46"/>
    <w:rsid w:val="00E21D85"/>
    <w:rsid w:val="00E22294"/>
    <w:rsid w:val="00E240F1"/>
    <w:rsid w:val="00E24A70"/>
    <w:rsid w:val="00E31A2C"/>
    <w:rsid w:val="00E35635"/>
    <w:rsid w:val="00E35AFC"/>
    <w:rsid w:val="00E4731C"/>
    <w:rsid w:val="00E51192"/>
    <w:rsid w:val="00E54DB3"/>
    <w:rsid w:val="00E55E1F"/>
    <w:rsid w:val="00E637E0"/>
    <w:rsid w:val="00E64B3A"/>
    <w:rsid w:val="00E71722"/>
    <w:rsid w:val="00E72873"/>
    <w:rsid w:val="00E728D4"/>
    <w:rsid w:val="00E742A8"/>
    <w:rsid w:val="00E74E13"/>
    <w:rsid w:val="00E76285"/>
    <w:rsid w:val="00E80AEF"/>
    <w:rsid w:val="00E90B64"/>
    <w:rsid w:val="00E9354B"/>
    <w:rsid w:val="00E945FE"/>
    <w:rsid w:val="00E96DBA"/>
    <w:rsid w:val="00EA55AE"/>
    <w:rsid w:val="00EA55E6"/>
    <w:rsid w:val="00EB012F"/>
    <w:rsid w:val="00EB4D97"/>
    <w:rsid w:val="00EB59DF"/>
    <w:rsid w:val="00EB6B25"/>
    <w:rsid w:val="00EB7449"/>
    <w:rsid w:val="00EB7938"/>
    <w:rsid w:val="00EC0601"/>
    <w:rsid w:val="00EC411A"/>
    <w:rsid w:val="00ED2865"/>
    <w:rsid w:val="00ED2C95"/>
    <w:rsid w:val="00ED4365"/>
    <w:rsid w:val="00ED5118"/>
    <w:rsid w:val="00ED562A"/>
    <w:rsid w:val="00ED6A47"/>
    <w:rsid w:val="00ED7B35"/>
    <w:rsid w:val="00EE44BD"/>
    <w:rsid w:val="00EF2802"/>
    <w:rsid w:val="00EF3751"/>
    <w:rsid w:val="00EF4593"/>
    <w:rsid w:val="00F011A4"/>
    <w:rsid w:val="00F03E0C"/>
    <w:rsid w:val="00F05128"/>
    <w:rsid w:val="00F075AA"/>
    <w:rsid w:val="00F07856"/>
    <w:rsid w:val="00F10584"/>
    <w:rsid w:val="00F11BBB"/>
    <w:rsid w:val="00F16C0F"/>
    <w:rsid w:val="00F31116"/>
    <w:rsid w:val="00F3123C"/>
    <w:rsid w:val="00F34070"/>
    <w:rsid w:val="00F35B0E"/>
    <w:rsid w:val="00F41A56"/>
    <w:rsid w:val="00F4317D"/>
    <w:rsid w:val="00F4603D"/>
    <w:rsid w:val="00F47370"/>
    <w:rsid w:val="00F54961"/>
    <w:rsid w:val="00F6056F"/>
    <w:rsid w:val="00F61A59"/>
    <w:rsid w:val="00F63CE6"/>
    <w:rsid w:val="00F6758B"/>
    <w:rsid w:val="00F71BC9"/>
    <w:rsid w:val="00F74F60"/>
    <w:rsid w:val="00F91FB1"/>
    <w:rsid w:val="00F93E83"/>
    <w:rsid w:val="00FA309E"/>
    <w:rsid w:val="00FA3B70"/>
    <w:rsid w:val="00FA6122"/>
    <w:rsid w:val="00FA7278"/>
    <w:rsid w:val="00FB2319"/>
    <w:rsid w:val="00FB2920"/>
    <w:rsid w:val="00FB35BE"/>
    <w:rsid w:val="00FB3D23"/>
    <w:rsid w:val="00FB77EF"/>
    <w:rsid w:val="00FC0F6B"/>
    <w:rsid w:val="00FC1F64"/>
    <w:rsid w:val="00FC4EF7"/>
    <w:rsid w:val="00FD1D9F"/>
    <w:rsid w:val="00FD6510"/>
    <w:rsid w:val="00FD6DD9"/>
    <w:rsid w:val="00FD7878"/>
    <w:rsid w:val="00FE20DF"/>
    <w:rsid w:val="00FE4792"/>
    <w:rsid w:val="00FE639E"/>
    <w:rsid w:val="00FE6866"/>
    <w:rsid w:val="00FF4781"/>
    <w:rsid w:val="00FF6107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118"/>
    <w:pPr>
      <w:spacing w:line="288" w:lineRule="auto"/>
      <w:ind w:firstLine="851"/>
      <w:jc w:val="both"/>
    </w:pPr>
    <w:rPr>
      <w:kern w:val="28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3C9"/>
    <w:pPr>
      <w:keepNext/>
      <w:keepLines/>
      <w:numPr>
        <w:numId w:val="3"/>
      </w:numPr>
      <w:suppressAutoHyphens/>
      <w:spacing w:before="240" w:after="240"/>
      <w:ind w:firstLine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F03C9"/>
    <w:pPr>
      <w:keepNext/>
      <w:numPr>
        <w:ilvl w:val="1"/>
        <w:numId w:val="3"/>
      </w:numPr>
      <w:suppressAutoHyphens/>
      <w:spacing w:before="240" w:after="160"/>
      <w:ind w:firstLine="0"/>
      <w:jc w:val="left"/>
      <w:outlineLvl w:val="1"/>
    </w:pPr>
  </w:style>
  <w:style w:type="paragraph" w:styleId="Heading3">
    <w:name w:val="heading 3"/>
    <w:basedOn w:val="Normal"/>
    <w:link w:val="Heading3Char"/>
    <w:uiPriority w:val="99"/>
    <w:qFormat/>
    <w:rsid w:val="006F03C9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6F03C9"/>
    <w:pPr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F03C9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03C9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03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03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03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3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3D2"/>
    <w:rPr>
      <w:rFonts w:asciiTheme="majorHAnsi" w:eastAsiaTheme="majorEastAsia" w:hAnsiTheme="majorHAnsi" w:cstheme="majorBidi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3D2"/>
    <w:rPr>
      <w:rFonts w:asciiTheme="majorHAnsi" w:eastAsiaTheme="majorEastAsia" w:hAnsiTheme="majorHAnsi" w:cstheme="majorBidi"/>
      <w:b/>
      <w:bCs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3D2"/>
    <w:rPr>
      <w:rFonts w:asciiTheme="minorHAnsi" w:eastAsiaTheme="minorEastAsia" w:hAnsiTheme="minorHAnsi" w:cstheme="minorBidi"/>
      <w:b/>
      <w:bCs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3D2"/>
    <w:rPr>
      <w:rFonts w:asciiTheme="minorHAnsi" w:eastAsiaTheme="minorEastAsia" w:hAnsiTheme="minorHAnsi" w:cstheme="minorBidi"/>
      <w:b/>
      <w:bCs/>
      <w:i/>
      <w:iCs/>
      <w:kern w:val="28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3D2"/>
    <w:rPr>
      <w:rFonts w:asciiTheme="minorHAnsi" w:eastAsiaTheme="minorEastAsia" w:hAnsiTheme="minorHAnsi" w:cstheme="minorBidi"/>
      <w:b/>
      <w:bCs/>
      <w:kern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3D2"/>
    <w:rPr>
      <w:rFonts w:asciiTheme="minorHAnsi" w:eastAsiaTheme="minorEastAsia" w:hAnsiTheme="minorHAnsi" w:cstheme="minorBidi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3D2"/>
    <w:rPr>
      <w:rFonts w:asciiTheme="minorHAnsi" w:eastAsiaTheme="minorEastAsia" w:hAnsiTheme="minorHAnsi" w:cstheme="minorBidi"/>
      <w:i/>
      <w:iCs/>
      <w:kern w:val="2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3D2"/>
    <w:rPr>
      <w:rFonts w:asciiTheme="majorHAnsi" w:eastAsiaTheme="majorEastAsia" w:hAnsiTheme="majorHAnsi" w:cstheme="majorBidi"/>
      <w:kern w:val="28"/>
    </w:rPr>
  </w:style>
  <w:style w:type="paragraph" w:styleId="Header">
    <w:name w:val="header"/>
    <w:basedOn w:val="Normal"/>
    <w:link w:val="HeaderChar"/>
    <w:uiPriority w:val="99"/>
    <w:rsid w:val="006F03C9"/>
    <w:pPr>
      <w:tabs>
        <w:tab w:val="center" w:pos="4153"/>
        <w:tab w:val="right" w:pos="8306"/>
      </w:tabs>
      <w:ind w:firstLin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2A21"/>
    <w:rPr>
      <w:rFonts w:cs="Times New Roman"/>
      <w:kern w:val="28"/>
      <w:sz w:val="28"/>
    </w:rPr>
  </w:style>
  <w:style w:type="paragraph" w:styleId="Footer">
    <w:name w:val="footer"/>
    <w:basedOn w:val="Normal"/>
    <w:link w:val="FooterChar"/>
    <w:uiPriority w:val="99"/>
    <w:semiHidden/>
    <w:rsid w:val="006F03C9"/>
    <w:pPr>
      <w:ind w:firstLin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3D2"/>
    <w:rPr>
      <w:kern w:val="28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F03C9"/>
    <w:pPr>
      <w:spacing w:line="360" w:lineRule="auto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53D2"/>
    <w:rPr>
      <w:kern w:val="28"/>
      <w:sz w:val="28"/>
      <w:szCs w:val="20"/>
    </w:rPr>
  </w:style>
  <w:style w:type="paragraph" w:customStyle="1" w:styleId="a">
    <w:name w:val="Тире"/>
    <w:basedOn w:val="Normal"/>
    <w:next w:val="Normal"/>
    <w:uiPriority w:val="99"/>
    <w:rsid w:val="006F03C9"/>
    <w:pPr>
      <w:numPr>
        <w:numId w:val="1"/>
      </w:numPr>
      <w:tabs>
        <w:tab w:val="clear" w:pos="1211"/>
        <w:tab w:val="left" w:pos="1418"/>
      </w:tabs>
    </w:pPr>
  </w:style>
  <w:style w:type="paragraph" w:customStyle="1" w:styleId="a4">
    <w:name w:val="УчНомер"/>
    <w:next w:val="Normal"/>
    <w:uiPriority w:val="99"/>
    <w:rsid w:val="009E2A54"/>
    <w:rPr>
      <w:kern w:val="28"/>
      <w:sz w:val="28"/>
      <w:szCs w:val="28"/>
    </w:rPr>
  </w:style>
  <w:style w:type="paragraph" w:customStyle="1" w:styleId="a5">
    <w:name w:val="Центр"/>
    <w:next w:val="Normal"/>
    <w:uiPriority w:val="99"/>
    <w:rsid w:val="006F03C9"/>
    <w:pPr>
      <w:spacing w:before="240" w:after="240" w:line="288" w:lineRule="auto"/>
      <w:jc w:val="center"/>
    </w:pPr>
    <w:rPr>
      <w:b/>
      <w:spacing w:val="100"/>
      <w:kern w:val="28"/>
      <w:sz w:val="44"/>
      <w:szCs w:val="20"/>
    </w:rPr>
  </w:style>
  <w:style w:type="character" w:styleId="PageNumber">
    <w:name w:val="page number"/>
    <w:basedOn w:val="DefaultParagraphFont"/>
    <w:uiPriority w:val="99"/>
    <w:semiHidden/>
    <w:rsid w:val="006F03C9"/>
    <w:rPr>
      <w:rFonts w:cs="Times New Roman"/>
    </w:rPr>
  </w:style>
  <w:style w:type="paragraph" w:customStyle="1" w:styleId="a3">
    <w:name w:val="Цифра"/>
    <w:basedOn w:val="Normal"/>
    <w:uiPriority w:val="99"/>
    <w:rsid w:val="006F03C9"/>
    <w:pPr>
      <w:numPr>
        <w:numId w:val="2"/>
      </w:numPr>
      <w:tabs>
        <w:tab w:val="left" w:pos="1814"/>
      </w:tabs>
      <w:jc w:val="left"/>
    </w:pPr>
  </w:style>
  <w:style w:type="character" w:styleId="CommentReference">
    <w:name w:val="annotation reference"/>
    <w:basedOn w:val="DefaultParagraphFont"/>
    <w:uiPriority w:val="99"/>
    <w:semiHidden/>
    <w:rsid w:val="006F03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F03C9"/>
    <w:rPr>
      <w:color w:val="FF0000"/>
      <w:sz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3D2"/>
    <w:rPr>
      <w:kern w:val="28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6F03C9"/>
  </w:style>
  <w:style w:type="paragraph" w:customStyle="1" w:styleId="a0">
    <w:name w:val="Пункт"/>
    <w:uiPriority w:val="99"/>
    <w:rsid w:val="006F03C9"/>
    <w:pPr>
      <w:numPr>
        <w:numId w:val="4"/>
      </w:numPr>
      <w:spacing w:line="288" w:lineRule="auto"/>
      <w:jc w:val="both"/>
      <w:outlineLvl w:val="1"/>
    </w:pPr>
    <w:rPr>
      <w:sz w:val="28"/>
      <w:szCs w:val="20"/>
    </w:rPr>
  </w:style>
  <w:style w:type="paragraph" w:customStyle="1" w:styleId="a1">
    <w:name w:val="Подпункт"/>
    <w:basedOn w:val="Normal"/>
    <w:uiPriority w:val="99"/>
    <w:rsid w:val="006F03C9"/>
    <w:pPr>
      <w:numPr>
        <w:ilvl w:val="1"/>
        <w:numId w:val="4"/>
      </w:numPr>
      <w:outlineLvl w:val="1"/>
    </w:pPr>
  </w:style>
  <w:style w:type="paragraph" w:customStyle="1" w:styleId="a6">
    <w:name w:val="Наименование"/>
    <w:basedOn w:val="Normal"/>
    <w:uiPriority w:val="99"/>
    <w:rsid w:val="006F03C9"/>
    <w:pPr>
      <w:ind w:firstLine="0"/>
      <w:jc w:val="center"/>
    </w:pPr>
  </w:style>
  <w:style w:type="paragraph" w:styleId="TOC2">
    <w:name w:val="toc 2"/>
    <w:basedOn w:val="Normal"/>
    <w:next w:val="Normal"/>
    <w:autoRedefine/>
    <w:uiPriority w:val="99"/>
    <w:semiHidden/>
    <w:rsid w:val="006F03C9"/>
    <w:pPr>
      <w:ind w:left="280"/>
    </w:pPr>
  </w:style>
  <w:style w:type="paragraph" w:styleId="TOC3">
    <w:name w:val="toc 3"/>
    <w:basedOn w:val="Normal"/>
    <w:next w:val="Normal"/>
    <w:autoRedefine/>
    <w:uiPriority w:val="99"/>
    <w:semiHidden/>
    <w:rsid w:val="006F03C9"/>
    <w:pPr>
      <w:ind w:left="560"/>
    </w:pPr>
  </w:style>
  <w:style w:type="paragraph" w:styleId="TOC4">
    <w:name w:val="toc 4"/>
    <w:basedOn w:val="Normal"/>
    <w:next w:val="Normal"/>
    <w:autoRedefine/>
    <w:uiPriority w:val="99"/>
    <w:semiHidden/>
    <w:rsid w:val="006F03C9"/>
    <w:pPr>
      <w:ind w:left="840"/>
    </w:pPr>
  </w:style>
  <w:style w:type="paragraph" w:styleId="TOC5">
    <w:name w:val="toc 5"/>
    <w:basedOn w:val="Normal"/>
    <w:next w:val="Normal"/>
    <w:autoRedefine/>
    <w:uiPriority w:val="99"/>
    <w:semiHidden/>
    <w:rsid w:val="006F03C9"/>
    <w:pPr>
      <w:ind w:left="1120"/>
    </w:pPr>
  </w:style>
  <w:style w:type="paragraph" w:styleId="TOC6">
    <w:name w:val="toc 6"/>
    <w:basedOn w:val="Normal"/>
    <w:next w:val="Normal"/>
    <w:autoRedefine/>
    <w:uiPriority w:val="99"/>
    <w:semiHidden/>
    <w:rsid w:val="006F03C9"/>
    <w:pPr>
      <w:ind w:left="1400"/>
    </w:pPr>
  </w:style>
  <w:style w:type="paragraph" w:styleId="TOC7">
    <w:name w:val="toc 7"/>
    <w:basedOn w:val="Normal"/>
    <w:next w:val="Normal"/>
    <w:autoRedefine/>
    <w:uiPriority w:val="99"/>
    <w:semiHidden/>
    <w:rsid w:val="006F03C9"/>
    <w:pPr>
      <w:ind w:left="1680"/>
    </w:pPr>
  </w:style>
  <w:style w:type="paragraph" w:styleId="TOC8">
    <w:name w:val="toc 8"/>
    <w:basedOn w:val="Normal"/>
    <w:next w:val="Normal"/>
    <w:autoRedefine/>
    <w:uiPriority w:val="99"/>
    <w:semiHidden/>
    <w:rsid w:val="006F03C9"/>
    <w:pPr>
      <w:ind w:left="1960"/>
    </w:pPr>
  </w:style>
  <w:style w:type="paragraph" w:styleId="TOC9">
    <w:name w:val="toc 9"/>
    <w:basedOn w:val="Normal"/>
    <w:next w:val="Normal"/>
    <w:autoRedefine/>
    <w:uiPriority w:val="99"/>
    <w:semiHidden/>
    <w:rsid w:val="006F03C9"/>
    <w:pPr>
      <w:ind w:left="2240"/>
    </w:pPr>
  </w:style>
  <w:style w:type="paragraph" w:styleId="BalloonText">
    <w:name w:val="Balloon Text"/>
    <w:basedOn w:val="Normal"/>
    <w:link w:val="BalloonTextChar"/>
    <w:uiPriority w:val="99"/>
    <w:semiHidden/>
    <w:rsid w:val="00220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D2"/>
    <w:rPr>
      <w:kern w:val="28"/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00FD"/>
    <w:rPr>
      <w:b/>
      <w:bCs/>
      <w:color w:val="auto"/>
      <w:sz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3D2"/>
    <w:rPr>
      <w:b/>
      <w:bCs/>
    </w:rPr>
  </w:style>
  <w:style w:type="paragraph" w:customStyle="1" w:styleId="a2">
    <w:name w:val="Кириллица"/>
    <w:next w:val="Normal"/>
    <w:uiPriority w:val="99"/>
    <w:rsid w:val="009E18AE"/>
    <w:pPr>
      <w:numPr>
        <w:numId w:val="5"/>
      </w:numPr>
      <w:spacing w:line="288" w:lineRule="auto"/>
      <w:jc w:val="both"/>
    </w:pPr>
    <w:rPr>
      <w:kern w:val="28"/>
      <w:sz w:val="28"/>
      <w:szCs w:val="20"/>
    </w:rPr>
  </w:style>
  <w:style w:type="paragraph" w:customStyle="1" w:styleId="a7">
    <w:name w:val="Тема"/>
    <w:uiPriority w:val="99"/>
    <w:rsid w:val="00740550"/>
    <w:pPr>
      <w:spacing w:before="100"/>
      <w:ind w:left="113" w:right="113"/>
    </w:pPr>
    <w:rPr>
      <w:kern w:val="28"/>
      <w:sz w:val="28"/>
      <w:szCs w:val="20"/>
    </w:rPr>
  </w:style>
  <w:style w:type="paragraph" w:customStyle="1" w:styleId="a8">
    <w:name w:val="Разработчик"/>
    <w:next w:val="Normal"/>
    <w:uiPriority w:val="99"/>
    <w:rsid w:val="00DF49E3"/>
    <w:pPr>
      <w:spacing w:line="288" w:lineRule="auto"/>
      <w:ind w:left="851"/>
    </w:pPr>
    <w:rPr>
      <w:kern w:val="28"/>
      <w:sz w:val="20"/>
      <w:szCs w:val="20"/>
    </w:rPr>
  </w:style>
  <w:style w:type="paragraph" w:customStyle="1" w:styleId="a9">
    <w:name w:val="Отдел"/>
    <w:next w:val="Normal"/>
    <w:uiPriority w:val="99"/>
    <w:rsid w:val="00DF49E3"/>
    <w:pPr>
      <w:spacing w:line="288" w:lineRule="auto"/>
      <w:ind w:left="851"/>
    </w:pPr>
    <w:rPr>
      <w:kern w:val="28"/>
      <w:sz w:val="20"/>
      <w:szCs w:val="20"/>
    </w:rPr>
  </w:style>
  <w:style w:type="paragraph" w:customStyle="1" w:styleId="aa">
    <w:name w:val="Телефон"/>
    <w:next w:val="Normal"/>
    <w:uiPriority w:val="99"/>
    <w:rsid w:val="00DF49E3"/>
    <w:pPr>
      <w:spacing w:line="288" w:lineRule="auto"/>
      <w:ind w:left="851"/>
    </w:pPr>
    <w:rPr>
      <w:kern w:val="28"/>
      <w:sz w:val="20"/>
      <w:szCs w:val="20"/>
    </w:rPr>
  </w:style>
  <w:style w:type="table" w:styleId="TableGrid">
    <w:name w:val="Table Grid"/>
    <w:basedOn w:val="TableNormal"/>
    <w:uiPriority w:val="99"/>
    <w:rsid w:val="00ED2C95"/>
    <w:pPr>
      <w:spacing w:line="288" w:lineRule="auto"/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Normal"/>
    <w:uiPriority w:val="99"/>
    <w:rsid w:val="009A5B53"/>
    <w:pPr>
      <w:spacing w:after="160" w:line="240" w:lineRule="exact"/>
      <w:ind w:firstLine="0"/>
      <w:jc w:val="left"/>
    </w:pPr>
    <w:rPr>
      <w:rFonts w:ascii="Verdana" w:hAnsi="Verdana"/>
      <w:kern w:val="0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9A5B53"/>
    <w:rPr>
      <w:rFonts w:cs="Times New Roman"/>
      <w:color w:val="0000FF"/>
      <w:u w:val="single"/>
    </w:rPr>
  </w:style>
  <w:style w:type="paragraph" w:customStyle="1" w:styleId="ac">
    <w:name w:val="Знак Знак Знак"/>
    <w:basedOn w:val="Normal"/>
    <w:uiPriority w:val="99"/>
    <w:rsid w:val="003472B0"/>
    <w:pPr>
      <w:spacing w:after="160" w:line="240" w:lineRule="exact"/>
      <w:ind w:firstLine="0"/>
      <w:jc w:val="left"/>
    </w:pPr>
    <w:rPr>
      <w:rFonts w:ascii="Verdana" w:hAnsi="Verdana"/>
      <w:kern w:val="0"/>
      <w:sz w:val="20"/>
      <w:lang w:val="en-US" w:eastAsia="en-US"/>
    </w:rPr>
  </w:style>
  <w:style w:type="character" w:customStyle="1" w:styleId="FontStyle35">
    <w:name w:val="Font Style35"/>
    <w:uiPriority w:val="99"/>
    <w:rsid w:val="00E24A70"/>
    <w:rPr>
      <w:rFonts w:ascii="Times New Roman" w:hAnsi="Times New Roman"/>
      <w:sz w:val="22"/>
    </w:rPr>
  </w:style>
  <w:style w:type="paragraph" w:customStyle="1" w:styleId="Style12">
    <w:name w:val="Style12"/>
    <w:basedOn w:val="Normal"/>
    <w:uiPriority w:val="99"/>
    <w:rsid w:val="0087155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FontStyle18">
    <w:name w:val="Font Style18"/>
    <w:uiPriority w:val="99"/>
    <w:rsid w:val="0087155B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99"/>
    <w:semiHidden/>
    <w:rsid w:val="00A44F4A"/>
    <w:rPr>
      <w:rFonts w:cs="Times New Roman"/>
      <w:vertAlign w:val="superscript"/>
    </w:rPr>
  </w:style>
  <w:style w:type="paragraph" w:customStyle="1" w:styleId="ad">
    <w:name w:val="Блиц"/>
    <w:basedOn w:val="Normal"/>
    <w:next w:val="Normal"/>
    <w:uiPriority w:val="99"/>
    <w:rsid w:val="00254947"/>
    <w:pPr>
      <w:suppressAutoHyphens/>
      <w:spacing w:before="640" w:after="200" w:line="360" w:lineRule="auto"/>
      <w:ind w:firstLine="0"/>
      <w:jc w:val="right"/>
      <w:outlineLvl w:val="0"/>
    </w:pPr>
    <w:rPr>
      <w:b/>
      <w:sz w:val="40"/>
    </w:rPr>
  </w:style>
  <w:style w:type="paragraph" w:customStyle="1" w:styleId="2">
    <w:name w:val="Знак Знак Знак Знак2"/>
    <w:basedOn w:val="Normal"/>
    <w:uiPriority w:val="99"/>
    <w:rsid w:val="000F6AF0"/>
    <w:pPr>
      <w:spacing w:after="160" w:line="240" w:lineRule="exact"/>
      <w:ind w:firstLine="0"/>
      <w:jc w:val="left"/>
    </w:pPr>
    <w:rPr>
      <w:rFonts w:ascii="Verdana" w:hAnsi="Verdana"/>
      <w:kern w:val="0"/>
      <w:sz w:val="20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6D61C9"/>
    <w:pPr>
      <w:spacing w:after="160" w:line="240" w:lineRule="exact"/>
      <w:ind w:firstLine="0"/>
      <w:jc w:val="left"/>
    </w:pPr>
    <w:rPr>
      <w:rFonts w:ascii="Verdana" w:hAnsi="Verdana"/>
      <w:kern w:val="0"/>
      <w:sz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A6507"/>
    <w:pPr>
      <w:ind w:left="720"/>
      <w:contextualSpacing/>
    </w:pPr>
  </w:style>
  <w:style w:type="paragraph" w:customStyle="1" w:styleId="ConsPlusNormal">
    <w:name w:val="ConsPlusNormal"/>
    <w:uiPriority w:val="99"/>
    <w:rsid w:val="00886E9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B4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955</TotalTime>
  <Pages>3</Pages>
  <Words>490</Words>
  <Characters>2799</Characters>
  <Application>Microsoft Office Outlook</Application>
  <DocSecurity>0</DocSecurity>
  <Lines>0</Lines>
  <Paragraphs>0</Paragraphs>
  <ScaleCrop>false</ScaleCrop>
  <Manager>ОСПИ&amp;ООПУ</Manager>
  <Company>ЦКБ МТ "Рубин"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Приказы, распоряжения</dc:subject>
  <dc:creator>User</dc:creator>
  <cp:keywords>Приложение, подпись</cp:keywords>
  <dc:description/>
  <cp:lastModifiedBy>Denisov_VA</cp:lastModifiedBy>
  <cp:revision>10</cp:revision>
  <cp:lastPrinted>2015-12-04T12:43:00Z</cp:lastPrinted>
  <dcterms:created xsi:type="dcterms:W3CDTF">2015-11-30T14:18:00Z</dcterms:created>
  <dcterms:modified xsi:type="dcterms:W3CDTF">2015-12-10T12:48:00Z</dcterms:modified>
  <cp:category>2003</cp:category>
</cp:coreProperties>
</file>